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C0D1" w14:textId="77777777" w:rsidR="00BE0C79" w:rsidRDefault="00BE0C79" w:rsidP="00466C8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TrebuchetMS"/>
          <w:b/>
          <w:sz w:val="20"/>
        </w:rPr>
      </w:pPr>
    </w:p>
    <w:p w14:paraId="2E1801B8" w14:textId="77777777" w:rsidR="00D97795" w:rsidRPr="00466C8D" w:rsidRDefault="00D97795" w:rsidP="00466C8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TrebuchetMS"/>
          <w:b/>
          <w:sz w:val="20"/>
        </w:rPr>
      </w:pPr>
      <w:r w:rsidRPr="00466C8D">
        <w:rPr>
          <w:rFonts w:ascii="Calibri" w:hAnsi="Calibri" w:cs="TrebuchetMS"/>
          <w:b/>
          <w:sz w:val="20"/>
        </w:rPr>
        <w:t>COMISSÃO DE FORMATURA</w:t>
      </w:r>
      <w:r w:rsidR="00640F8E" w:rsidRPr="00466C8D">
        <w:rPr>
          <w:rFonts w:ascii="Calibri" w:hAnsi="Calibri" w:cs="TrebuchetMS"/>
          <w:sz w:val="20"/>
        </w:rPr>
        <w:t xml:space="preserve"> </w:t>
      </w:r>
      <w:r w:rsidRPr="00466C8D">
        <w:rPr>
          <w:rFonts w:ascii="Calibri" w:hAnsi="Calibri" w:cs="TrebuchetMS"/>
          <w:b/>
          <w:sz w:val="20"/>
        </w:rPr>
        <w:t>DO CURSO DE ________________</w:t>
      </w:r>
      <w:r w:rsidR="00640F8E" w:rsidRPr="00466C8D">
        <w:rPr>
          <w:rFonts w:ascii="Calibri" w:hAnsi="Calibri" w:cs="TrebuchetMS"/>
          <w:b/>
          <w:sz w:val="20"/>
        </w:rPr>
        <w:t>______</w:t>
      </w:r>
      <w:r w:rsidRPr="00466C8D">
        <w:rPr>
          <w:rFonts w:ascii="Calibri" w:hAnsi="Calibri" w:cs="TrebuchetMS"/>
          <w:b/>
          <w:sz w:val="20"/>
        </w:rPr>
        <w:t>______</w:t>
      </w:r>
      <w:r w:rsidR="00640F8E" w:rsidRPr="00466C8D">
        <w:rPr>
          <w:rFonts w:ascii="Calibri" w:hAnsi="Calibri" w:cs="TrebuchetMS"/>
          <w:b/>
          <w:sz w:val="20"/>
        </w:rPr>
        <w:t>_______________________</w:t>
      </w:r>
    </w:p>
    <w:p w14:paraId="6A06C9FB" w14:textId="77777777" w:rsidR="002153CE" w:rsidRPr="00466C8D" w:rsidRDefault="002153CE" w:rsidP="00466C8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TrebuchetMS"/>
          <w:b/>
          <w:sz w:val="20"/>
        </w:rPr>
      </w:pPr>
    </w:p>
    <w:p w14:paraId="217F8FBB" w14:textId="0DABEF29" w:rsidR="00D97795" w:rsidRPr="00466C8D" w:rsidRDefault="00D97795" w:rsidP="00466C8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rebuchetMS"/>
          <w:sz w:val="20"/>
        </w:rPr>
      </w:pPr>
      <w:r w:rsidRPr="00466C8D">
        <w:rPr>
          <w:rFonts w:ascii="Calibri" w:hAnsi="Calibri" w:cs="TrebuchetMS"/>
          <w:sz w:val="20"/>
        </w:rPr>
        <w:t xml:space="preserve">Aos </w:t>
      </w:r>
      <w:r w:rsidR="00B50EB6" w:rsidRPr="00466C8D">
        <w:rPr>
          <w:rFonts w:ascii="Calibri" w:hAnsi="Calibri" w:cs="TrebuchetMS"/>
          <w:sz w:val="20"/>
        </w:rPr>
        <w:t xml:space="preserve">__________ </w:t>
      </w:r>
      <w:r w:rsidRPr="00466C8D">
        <w:rPr>
          <w:rFonts w:ascii="Calibri" w:hAnsi="Calibri" w:cs="TrebuchetMS"/>
          <w:sz w:val="20"/>
        </w:rPr>
        <w:t xml:space="preserve">dias do mês de </w:t>
      </w:r>
      <w:r w:rsidR="00B50EB6" w:rsidRPr="00466C8D">
        <w:rPr>
          <w:rFonts w:ascii="Calibri" w:hAnsi="Calibri" w:cs="TrebuchetMS"/>
          <w:sz w:val="20"/>
        </w:rPr>
        <w:t xml:space="preserve">__________ </w:t>
      </w:r>
      <w:r w:rsidR="00FE509B" w:rsidRPr="00466C8D">
        <w:rPr>
          <w:rFonts w:ascii="Calibri" w:hAnsi="Calibri" w:cs="TrebuchetMS"/>
          <w:sz w:val="20"/>
        </w:rPr>
        <w:t xml:space="preserve">do ano de </w:t>
      </w:r>
      <w:r w:rsidR="00B50EB6" w:rsidRPr="00466C8D">
        <w:rPr>
          <w:rFonts w:ascii="Calibri" w:hAnsi="Calibri" w:cs="TrebuchetMS"/>
          <w:sz w:val="20"/>
        </w:rPr>
        <w:t xml:space="preserve">__________ </w:t>
      </w:r>
      <w:r w:rsidR="00B50EB6">
        <w:rPr>
          <w:rFonts w:ascii="Calibri" w:hAnsi="Calibri" w:cs="TrebuchetMS"/>
          <w:sz w:val="20"/>
        </w:rPr>
        <w:t xml:space="preserve">, </w:t>
      </w:r>
      <w:r w:rsidRPr="00466C8D">
        <w:rPr>
          <w:rFonts w:ascii="Calibri" w:hAnsi="Calibri" w:cs="TrebuchetMS"/>
          <w:sz w:val="20"/>
        </w:rPr>
        <w:t xml:space="preserve">reuniram-se os </w:t>
      </w:r>
      <w:r w:rsidRPr="00266C20">
        <w:rPr>
          <w:rFonts w:ascii="Calibri" w:hAnsi="Calibri" w:cs="TrebuchetMS"/>
          <w:sz w:val="20"/>
          <w:u w:val="single"/>
        </w:rPr>
        <w:t>prováveis</w:t>
      </w:r>
      <w:r w:rsidRPr="00466C8D">
        <w:rPr>
          <w:rFonts w:ascii="Calibri" w:hAnsi="Calibri" w:cs="TrebuchetMS"/>
          <w:sz w:val="20"/>
        </w:rPr>
        <w:t xml:space="preserve"> formandos do</w:t>
      </w:r>
      <w:r w:rsidR="001105E0">
        <w:rPr>
          <w:rFonts w:ascii="Calibri" w:hAnsi="Calibri" w:cs="TrebuchetMS"/>
          <w:sz w:val="20"/>
        </w:rPr>
        <w:t xml:space="preserve"> 1º</w:t>
      </w:r>
      <w:r w:rsidR="00FE509B" w:rsidRPr="00466C8D">
        <w:rPr>
          <w:rFonts w:ascii="Calibri" w:hAnsi="Calibri" w:cs="TrebuchetMS"/>
          <w:sz w:val="20"/>
        </w:rPr>
        <w:t>(  )</w:t>
      </w:r>
      <w:r w:rsidRPr="00466C8D">
        <w:rPr>
          <w:rFonts w:ascii="Calibri" w:hAnsi="Calibri" w:cs="TrebuchetMS"/>
          <w:sz w:val="20"/>
        </w:rPr>
        <w:t xml:space="preserve"> </w:t>
      </w:r>
      <w:r w:rsidR="00797803" w:rsidRPr="00466C8D">
        <w:rPr>
          <w:rFonts w:ascii="Calibri" w:hAnsi="Calibri" w:cs="TrebuchetMS"/>
          <w:sz w:val="20"/>
        </w:rPr>
        <w:t xml:space="preserve">ou do </w:t>
      </w:r>
      <w:r w:rsidR="001105E0">
        <w:rPr>
          <w:rFonts w:ascii="Calibri" w:hAnsi="Calibri" w:cs="TrebuchetMS"/>
          <w:sz w:val="20"/>
        </w:rPr>
        <w:t>2º</w:t>
      </w:r>
      <w:r w:rsidR="00FE509B" w:rsidRPr="00466C8D">
        <w:rPr>
          <w:rFonts w:ascii="Calibri" w:hAnsi="Calibri" w:cs="TrebuchetMS"/>
          <w:sz w:val="20"/>
        </w:rPr>
        <w:t>(  ) semestre</w:t>
      </w:r>
      <w:r w:rsidR="00797803" w:rsidRPr="00466C8D">
        <w:rPr>
          <w:rFonts w:ascii="Calibri" w:hAnsi="Calibri" w:cs="TrebuchetMS"/>
          <w:sz w:val="20"/>
        </w:rPr>
        <w:t xml:space="preserve"> do ano de </w:t>
      </w:r>
      <w:r w:rsidR="00B50EB6" w:rsidRPr="00466C8D">
        <w:rPr>
          <w:rFonts w:ascii="Calibri" w:hAnsi="Calibri" w:cs="TrebuchetMS"/>
          <w:sz w:val="20"/>
        </w:rPr>
        <w:t xml:space="preserve">__________ </w:t>
      </w:r>
      <w:r w:rsidR="00797803" w:rsidRPr="00466C8D">
        <w:rPr>
          <w:rFonts w:ascii="Calibri" w:hAnsi="Calibri" w:cs="TrebuchetMS"/>
          <w:b/>
          <w:sz w:val="20"/>
        </w:rPr>
        <w:t>(</w:t>
      </w:r>
      <w:r w:rsidR="00496E81">
        <w:rPr>
          <w:rFonts w:ascii="Calibri" w:hAnsi="Calibri" w:cs="TrebuchetMS"/>
          <w:b/>
          <w:sz w:val="20"/>
        </w:rPr>
        <w:t>ANO</w:t>
      </w:r>
      <w:r w:rsidR="00797803" w:rsidRPr="00466C8D">
        <w:rPr>
          <w:rFonts w:ascii="Calibri" w:hAnsi="Calibri" w:cs="TrebuchetMS"/>
          <w:b/>
          <w:sz w:val="20"/>
        </w:rPr>
        <w:t xml:space="preserve"> da conclusão do curso)</w:t>
      </w:r>
      <w:r w:rsidR="00797803" w:rsidRPr="00466C8D">
        <w:rPr>
          <w:rFonts w:ascii="Calibri" w:hAnsi="Calibri" w:cs="TrebuchetMS"/>
          <w:sz w:val="20"/>
        </w:rPr>
        <w:t xml:space="preserve"> </w:t>
      </w:r>
      <w:r w:rsidRPr="00466C8D">
        <w:rPr>
          <w:rFonts w:ascii="Calibri" w:hAnsi="Calibri" w:cs="TrebuchetMS"/>
          <w:sz w:val="20"/>
        </w:rPr>
        <w:t>do Curso</w:t>
      </w:r>
      <w:r w:rsidR="00FE509B" w:rsidRPr="00466C8D">
        <w:rPr>
          <w:rFonts w:ascii="Calibri" w:hAnsi="Calibri" w:cs="TrebuchetMS"/>
          <w:sz w:val="20"/>
        </w:rPr>
        <w:t xml:space="preserve"> de </w:t>
      </w:r>
      <w:r w:rsidR="006B0809" w:rsidRPr="00466C8D">
        <w:rPr>
          <w:rFonts w:ascii="Calibri" w:hAnsi="Calibri" w:cs="TrebuchetMS"/>
          <w:sz w:val="20"/>
        </w:rPr>
        <w:t xml:space="preserve">Graduação </w:t>
      </w:r>
      <w:r w:rsidR="00FE509B" w:rsidRPr="00466C8D">
        <w:rPr>
          <w:rFonts w:ascii="Calibri" w:hAnsi="Calibri" w:cs="TrebuchetMS"/>
          <w:sz w:val="20"/>
        </w:rPr>
        <w:t>em</w:t>
      </w:r>
      <w:r w:rsidRPr="00466C8D">
        <w:rPr>
          <w:rFonts w:ascii="Calibri" w:hAnsi="Calibri" w:cs="TrebuchetMS"/>
          <w:sz w:val="20"/>
        </w:rPr>
        <w:t xml:space="preserve"> _________________</w:t>
      </w:r>
      <w:r w:rsidR="005E796F" w:rsidRPr="00466C8D">
        <w:rPr>
          <w:rFonts w:ascii="Calibri" w:hAnsi="Calibri" w:cs="TrebuchetMS"/>
          <w:sz w:val="20"/>
        </w:rPr>
        <w:t>______________________________</w:t>
      </w:r>
      <w:r w:rsidRPr="00466C8D">
        <w:rPr>
          <w:rFonts w:ascii="Calibri" w:hAnsi="Calibri" w:cs="TrebuchetMS"/>
          <w:sz w:val="20"/>
        </w:rPr>
        <w:t>_</w:t>
      </w:r>
      <w:r w:rsidR="00B50EB6">
        <w:rPr>
          <w:rFonts w:ascii="Calibri" w:hAnsi="Calibri" w:cs="TrebuchetMS"/>
          <w:sz w:val="20"/>
        </w:rPr>
        <w:t>_________</w:t>
      </w:r>
      <w:r w:rsidRPr="00466C8D">
        <w:rPr>
          <w:rFonts w:ascii="Calibri" w:hAnsi="Calibri" w:cs="TrebuchetMS"/>
          <w:sz w:val="20"/>
        </w:rPr>
        <w:t>___, estando pr</w:t>
      </w:r>
      <w:r w:rsidR="00FE509B" w:rsidRPr="00466C8D">
        <w:rPr>
          <w:rFonts w:ascii="Calibri" w:hAnsi="Calibri" w:cs="TrebuchetMS"/>
          <w:sz w:val="20"/>
        </w:rPr>
        <w:t>esentes os acadêmicos relacionados no final deste documento.</w:t>
      </w:r>
      <w:r w:rsidR="0082683A" w:rsidRPr="00466C8D">
        <w:rPr>
          <w:rFonts w:ascii="Calibri" w:hAnsi="Calibri" w:cs="TrebuchetMS"/>
          <w:sz w:val="20"/>
        </w:rPr>
        <w:t xml:space="preserve"> </w:t>
      </w:r>
      <w:r w:rsidRPr="00466C8D">
        <w:rPr>
          <w:rFonts w:ascii="Calibri" w:hAnsi="Calibri" w:cs="TrebuchetMS"/>
          <w:sz w:val="20"/>
        </w:rPr>
        <w:t xml:space="preserve">Dando início à reunião, passou-se diretamente aos procedimentos de eleição da </w:t>
      </w:r>
      <w:r w:rsidR="00FE509B" w:rsidRPr="00466C8D">
        <w:rPr>
          <w:rFonts w:ascii="Calibri" w:hAnsi="Calibri" w:cs="TrebuchetMS"/>
          <w:b/>
          <w:sz w:val="20"/>
        </w:rPr>
        <w:t>comissão de formatura</w:t>
      </w:r>
      <w:r w:rsidR="00FE509B" w:rsidRPr="00466C8D">
        <w:rPr>
          <w:rFonts w:ascii="Calibri" w:hAnsi="Calibri" w:cs="TrebuchetMS"/>
          <w:sz w:val="20"/>
        </w:rPr>
        <w:t xml:space="preserve"> </w:t>
      </w:r>
      <w:r w:rsidRPr="00466C8D">
        <w:rPr>
          <w:rFonts w:ascii="Calibri" w:hAnsi="Calibri" w:cs="TrebuchetMS"/>
          <w:sz w:val="20"/>
        </w:rPr>
        <w:t xml:space="preserve">que irá representar os acadêmicos formandos </w:t>
      </w:r>
      <w:r w:rsidR="00A62689" w:rsidRPr="00466C8D">
        <w:rPr>
          <w:rFonts w:ascii="Calibri" w:hAnsi="Calibri" w:cs="TrebuchetMS"/>
          <w:sz w:val="20"/>
        </w:rPr>
        <w:t>identificados.</w:t>
      </w:r>
      <w:r w:rsidR="00E356A8" w:rsidRPr="00466C8D">
        <w:rPr>
          <w:rFonts w:ascii="Calibri" w:hAnsi="Calibri" w:cs="TrebuchetMS"/>
          <w:sz w:val="20"/>
        </w:rPr>
        <w:t xml:space="preserve"> </w:t>
      </w:r>
      <w:r w:rsidR="005A1526">
        <w:rPr>
          <w:rFonts w:ascii="Calibri" w:hAnsi="Calibri" w:cs="TrebuchetMS"/>
          <w:sz w:val="20"/>
        </w:rPr>
        <w:t xml:space="preserve">Também no mesmo dia a turma </w:t>
      </w:r>
      <w:r w:rsidR="00590537">
        <w:rPr>
          <w:rFonts w:ascii="Calibri" w:hAnsi="Calibri" w:cs="TrebuchetMS"/>
          <w:sz w:val="20"/>
        </w:rPr>
        <w:t xml:space="preserve">optou pela realização do baile de formatura, </w:t>
      </w:r>
      <w:r w:rsidR="00210F09">
        <w:rPr>
          <w:rFonts w:ascii="Calibri" w:hAnsi="Calibri" w:cs="TrebuchetMS"/>
          <w:sz w:val="20"/>
        </w:rPr>
        <w:t xml:space="preserve">contratado de forma particular pelos formandos, </w:t>
      </w:r>
      <w:r w:rsidR="00590537">
        <w:rPr>
          <w:rFonts w:ascii="Calibri" w:hAnsi="Calibri" w:cs="TrebuchetMS"/>
          <w:sz w:val="20"/>
        </w:rPr>
        <w:t xml:space="preserve">escolhendo a empresa _____________________________________ para a realização do evento </w:t>
      </w:r>
      <w:r w:rsidR="001A37ED" w:rsidRPr="001A37ED">
        <w:rPr>
          <w:rFonts w:ascii="Calibri" w:hAnsi="Calibri" w:cs="TrebuchetMS"/>
          <w:b/>
          <w:bCs/>
          <w:sz w:val="20"/>
        </w:rPr>
        <w:t>(caso a turma não tenha contratado baile de formatura, deixar o campo em branco)</w:t>
      </w:r>
      <w:r w:rsidR="00590537">
        <w:rPr>
          <w:rFonts w:ascii="Calibri" w:hAnsi="Calibri" w:cs="TrebuchetMS"/>
          <w:sz w:val="20"/>
        </w:rPr>
        <w:t xml:space="preserve">. </w:t>
      </w:r>
      <w:r w:rsidR="006D0411" w:rsidRPr="00466C8D">
        <w:rPr>
          <w:rFonts w:ascii="Calibri" w:hAnsi="Calibri" w:cs="TrebuchetMS"/>
          <w:sz w:val="20"/>
        </w:rPr>
        <w:t xml:space="preserve">Concluída a </w:t>
      </w:r>
      <w:r w:rsidR="0082683A" w:rsidRPr="00466C8D">
        <w:rPr>
          <w:rFonts w:ascii="Calibri" w:hAnsi="Calibri" w:cs="TrebuchetMS"/>
          <w:sz w:val="20"/>
        </w:rPr>
        <w:t>votação,</w:t>
      </w:r>
      <w:r w:rsidRPr="00466C8D">
        <w:rPr>
          <w:rFonts w:ascii="Calibri" w:hAnsi="Calibri" w:cs="TrebuchetMS"/>
          <w:sz w:val="20"/>
        </w:rPr>
        <w:t xml:space="preserve"> obteve-se a seguinte composição da comissão:</w:t>
      </w:r>
    </w:p>
    <w:p w14:paraId="35B9C1D7" w14:textId="77777777" w:rsidR="00E356A8" w:rsidRPr="00B50EB6" w:rsidRDefault="00E356A8" w:rsidP="00466C8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rebuchetMS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4291"/>
        <w:gridCol w:w="4292"/>
        <w:gridCol w:w="2055"/>
        <w:gridCol w:w="2056"/>
      </w:tblGrid>
      <w:tr w:rsidR="006B0809" w:rsidRPr="00396F7C" w14:paraId="6352AE74" w14:textId="77777777" w:rsidTr="00396F7C">
        <w:trPr>
          <w:trHeight w:val="454"/>
        </w:trPr>
        <w:tc>
          <w:tcPr>
            <w:tcW w:w="1731" w:type="dxa"/>
            <w:shd w:val="clear" w:color="auto" w:fill="auto"/>
            <w:vAlign w:val="center"/>
          </w:tcPr>
          <w:p w14:paraId="324E24D5" w14:textId="77777777" w:rsidR="006B0809" w:rsidRPr="00396F7C" w:rsidRDefault="006B0809" w:rsidP="00396F7C">
            <w:pPr>
              <w:autoSpaceDE w:val="0"/>
              <w:autoSpaceDN w:val="0"/>
              <w:adjustRightInd w:val="0"/>
              <w:jc w:val="center"/>
              <w:rPr>
                <w:rFonts w:ascii="Calibri" w:hAnsi="Calibri" w:cs="TrebuchetMS"/>
                <w:b/>
                <w:sz w:val="20"/>
              </w:rPr>
            </w:pPr>
            <w:r w:rsidRPr="00396F7C">
              <w:rPr>
                <w:rFonts w:ascii="Calibri" w:hAnsi="Calibri" w:cs="TrebuchetMS"/>
                <w:b/>
                <w:sz w:val="20"/>
              </w:rPr>
              <w:t>Cargo</w:t>
            </w:r>
          </w:p>
        </w:tc>
        <w:tc>
          <w:tcPr>
            <w:tcW w:w="4291" w:type="dxa"/>
            <w:shd w:val="clear" w:color="auto" w:fill="auto"/>
            <w:vAlign w:val="center"/>
          </w:tcPr>
          <w:p w14:paraId="7AE7BD0B" w14:textId="77777777" w:rsidR="006B0809" w:rsidRPr="00396F7C" w:rsidRDefault="006B0809" w:rsidP="00396F7C">
            <w:pPr>
              <w:autoSpaceDE w:val="0"/>
              <w:autoSpaceDN w:val="0"/>
              <w:adjustRightInd w:val="0"/>
              <w:jc w:val="center"/>
              <w:rPr>
                <w:rFonts w:ascii="Calibri" w:hAnsi="Calibri" w:cs="TrebuchetMS"/>
                <w:b/>
                <w:sz w:val="20"/>
              </w:rPr>
            </w:pPr>
            <w:r w:rsidRPr="00396F7C">
              <w:rPr>
                <w:rFonts w:ascii="Calibri" w:hAnsi="Calibri" w:cs="TrebuchetMS"/>
                <w:b/>
                <w:sz w:val="20"/>
              </w:rPr>
              <w:t>Nome Completo Legível</w:t>
            </w:r>
          </w:p>
        </w:tc>
        <w:tc>
          <w:tcPr>
            <w:tcW w:w="4292" w:type="dxa"/>
            <w:shd w:val="clear" w:color="auto" w:fill="auto"/>
            <w:vAlign w:val="center"/>
          </w:tcPr>
          <w:p w14:paraId="274C3BA5" w14:textId="77777777" w:rsidR="006B0809" w:rsidRPr="00396F7C" w:rsidRDefault="006B0809" w:rsidP="00396F7C">
            <w:pPr>
              <w:autoSpaceDE w:val="0"/>
              <w:autoSpaceDN w:val="0"/>
              <w:adjustRightInd w:val="0"/>
              <w:jc w:val="center"/>
              <w:rPr>
                <w:rFonts w:ascii="Calibri" w:hAnsi="Calibri" w:cs="TrebuchetMS"/>
                <w:b/>
                <w:sz w:val="20"/>
              </w:rPr>
            </w:pPr>
            <w:r w:rsidRPr="00396F7C">
              <w:rPr>
                <w:rFonts w:ascii="Calibri" w:hAnsi="Calibri" w:cs="TrebuchetMS"/>
                <w:b/>
                <w:sz w:val="20"/>
              </w:rPr>
              <w:t>E-mail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3298EB1B" w14:textId="77777777" w:rsidR="006B0809" w:rsidRPr="00396F7C" w:rsidRDefault="006B0809" w:rsidP="00396F7C">
            <w:pPr>
              <w:autoSpaceDE w:val="0"/>
              <w:autoSpaceDN w:val="0"/>
              <w:adjustRightInd w:val="0"/>
              <w:jc w:val="center"/>
              <w:rPr>
                <w:rFonts w:ascii="Calibri" w:hAnsi="Calibri" w:cs="TrebuchetMS"/>
                <w:b/>
                <w:sz w:val="20"/>
              </w:rPr>
            </w:pPr>
            <w:r w:rsidRPr="00396F7C">
              <w:rPr>
                <w:rFonts w:ascii="Calibri" w:hAnsi="Calibri" w:cs="TrebuchetMS"/>
                <w:b/>
                <w:sz w:val="20"/>
              </w:rPr>
              <w:t>Telefone Fixo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2F802D32" w14:textId="77777777" w:rsidR="006B0809" w:rsidRPr="00396F7C" w:rsidRDefault="006B0809" w:rsidP="00396F7C">
            <w:pPr>
              <w:autoSpaceDE w:val="0"/>
              <w:autoSpaceDN w:val="0"/>
              <w:adjustRightInd w:val="0"/>
              <w:jc w:val="center"/>
              <w:rPr>
                <w:rFonts w:ascii="Calibri" w:hAnsi="Calibri" w:cs="TrebuchetMS"/>
                <w:b/>
                <w:sz w:val="20"/>
              </w:rPr>
            </w:pPr>
            <w:r w:rsidRPr="00396F7C">
              <w:rPr>
                <w:rFonts w:ascii="Calibri" w:hAnsi="Calibri" w:cs="TrebuchetMS"/>
                <w:b/>
                <w:sz w:val="20"/>
              </w:rPr>
              <w:t>Telefone Celular</w:t>
            </w:r>
          </w:p>
        </w:tc>
      </w:tr>
      <w:tr w:rsidR="006B0809" w:rsidRPr="00396F7C" w14:paraId="7AC6EC4B" w14:textId="77777777" w:rsidTr="00396F7C">
        <w:trPr>
          <w:trHeight w:val="454"/>
        </w:trPr>
        <w:tc>
          <w:tcPr>
            <w:tcW w:w="1731" w:type="dxa"/>
            <w:shd w:val="clear" w:color="auto" w:fill="auto"/>
            <w:vAlign w:val="center"/>
          </w:tcPr>
          <w:p w14:paraId="75FB896E" w14:textId="77777777" w:rsidR="006B0809" w:rsidRPr="00396F7C" w:rsidRDefault="006B0809" w:rsidP="00396F7C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  <w:r w:rsidRPr="00396F7C">
              <w:rPr>
                <w:rFonts w:ascii="Calibri" w:hAnsi="Calibri" w:cs="TrebuchetMS"/>
                <w:sz w:val="20"/>
              </w:rPr>
              <w:t>Presidente</w:t>
            </w:r>
          </w:p>
        </w:tc>
        <w:tc>
          <w:tcPr>
            <w:tcW w:w="4291" w:type="dxa"/>
            <w:shd w:val="clear" w:color="auto" w:fill="auto"/>
            <w:vAlign w:val="center"/>
          </w:tcPr>
          <w:p w14:paraId="4DD43360" w14:textId="77777777" w:rsidR="006B0809" w:rsidRPr="00396F7C" w:rsidRDefault="006B0809" w:rsidP="00396F7C">
            <w:pPr>
              <w:autoSpaceDE w:val="0"/>
              <w:autoSpaceDN w:val="0"/>
              <w:adjustRightInd w:val="0"/>
              <w:jc w:val="center"/>
              <w:rPr>
                <w:rFonts w:ascii="Calibri" w:hAnsi="Calibri" w:cs="TrebuchetMS"/>
                <w:sz w:val="20"/>
              </w:rPr>
            </w:pPr>
          </w:p>
        </w:tc>
        <w:tc>
          <w:tcPr>
            <w:tcW w:w="4292" w:type="dxa"/>
            <w:shd w:val="clear" w:color="auto" w:fill="auto"/>
            <w:vAlign w:val="center"/>
          </w:tcPr>
          <w:p w14:paraId="60C3D1CD" w14:textId="77777777" w:rsidR="006B0809" w:rsidRPr="00396F7C" w:rsidRDefault="006B0809" w:rsidP="00396F7C">
            <w:pPr>
              <w:autoSpaceDE w:val="0"/>
              <w:autoSpaceDN w:val="0"/>
              <w:adjustRightInd w:val="0"/>
              <w:jc w:val="center"/>
              <w:rPr>
                <w:rFonts w:ascii="Calibri" w:hAnsi="Calibri" w:cs="TrebuchetMS"/>
                <w:sz w:val="2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53547CD7" w14:textId="77777777" w:rsidR="006B0809" w:rsidRPr="00396F7C" w:rsidRDefault="006B0809" w:rsidP="00396F7C">
            <w:pPr>
              <w:autoSpaceDE w:val="0"/>
              <w:autoSpaceDN w:val="0"/>
              <w:adjustRightInd w:val="0"/>
              <w:jc w:val="center"/>
              <w:rPr>
                <w:rFonts w:ascii="Calibri" w:hAnsi="Calibri" w:cs="TrebuchetMS"/>
                <w:sz w:val="20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6B461600" w14:textId="77777777" w:rsidR="006B0809" w:rsidRPr="00396F7C" w:rsidRDefault="006B0809" w:rsidP="00396F7C">
            <w:pPr>
              <w:autoSpaceDE w:val="0"/>
              <w:autoSpaceDN w:val="0"/>
              <w:adjustRightInd w:val="0"/>
              <w:jc w:val="center"/>
              <w:rPr>
                <w:rFonts w:ascii="Calibri" w:hAnsi="Calibri" w:cs="TrebuchetMS"/>
                <w:sz w:val="20"/>
              </w:rPr>
            </w:pPr>
          </w:p>
        </w:tc>
      </w:tr>
      <w:tr w:rsidR="006B0809" w:rsidRPr="00396F7C" w14:paraId="77118DC6" w14:textId="77777777" w:rsidTr="00396F7C">
        <w:trPr>
          <w:trHeight w:val="454"/>
        </w:trPr>
        <w:tc>
          <w:tcPr>
            <w:tcW w:w="1731" w:type="dxa"/>
            <w:shd w:val="clear" w:color="auto" w:fill="auto"/>
            <w:vAlign w:val="center"/>
          </w:tcPr>
          <w:p w14:paraId="3C63E179" w14:textId="77777777" w:rsidR="006B0809" w:rsidRPr="00396F7C" w:rsidRDefault="006B0809" w:rsidP="00396F7C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  <w:r w:rsidRPr="00396F7C">
              <w:rPr>
                <w:rFonts w:ascii="Calibri" w:hAnsi="Calibri" w:cs="TrebuchetMS"/>
                <w:sz w:val="20"/>
              </w:rPr>
              <w:t>Vice-presidente</w:t>
            </w:r>
          </w:p>
        </w:tc>
        <w:tc>
          <w:tcPr>
            <w:tcW w:w="4291" w:type="dxa"/>
            <w:shd w:val="clear" w:color="auto" w:fill="auto"/>
            <w:vAlign w:val="center"/>
          </w:tcPr>
          <w:p w14:paraId="5ECDABE8" w14:textId="77777777" w:rsidR="006B0809" w:rsidRPr="00396F7C" w:rsidRDefault="006B0809" w:rsidP="00396F7C">
            <w:pPr>
              <w:autoSpaceDE w:val="0"/>
              <w:autoSpaceDN w:val="0"/>
              <w:adjustRightInd w:val="0"/>
              <w:jc w:val="center"/>
              <w:rPr>
                <w:rFonts w:ascii="Calibri" w:hAnsi="Calibri" w:cs="TrebuchetMS"/>
                <w:sz w:val="20"/>
              </w:rPr>
            </w:pPr>
          </w:p>
        </w:tc>
        <w:tc>
          <w:tcPr>
            <w:tcW w:w="4292" w:type="dxa"/>
            <w:shd w:val="clear" w:color="auto" w:fill="auto"/>
            <w:vAlign w:val="center"/>
          </w:tcPr>
          <w:p w14:paraId="1348D207" w14:textId="77777777" w:rsidR="006B0809" w:rsidRPr="00396F7C" w:rsidRDefault="006B0809" w:rsidP="00396F7C">
            <w:pPr>
              <w:autoSpaceDE w:val="0"/>
              <w:autoSpaceDN w:val="0"/>
              <w:adjustRightInd w:val="0"/>
              <w:jc w:val="center"/>
              <w:rPr>
                <w:rFonts w:ascii="Calibri" w:hAnsi="Calibri" w:cs="TrebuchetMS"/>
                <w:sz w:val="2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6BAE1BD9" w14:textId="77777777" w:rsidR="006B0809" w:rsidRPr="00396F7C" w:rsidRDefault="006B0809" w:rsidP="00396F7C">
            <w:pPr>
              <w:autoSpaceDE w:val="0"/>
              <w:autoSpaceDN w:val="0"/>
              <w:adjustRightInd w:val="0"/>
              <w:jc w:val="center"/>
              <w:rPr>
                <w:rFonts w:ascii="Calibri" w:hAnsi="Calibri" w:cs="TrebuchetMS"/>
                <w:sz w:val="20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116F54B6" w14:textId="77777777" w:rsidR="006B0809" w:rsidRPr="00396F7C" w:rsidRDefault="006B0809" w:rsidP="00396F7C">
            <w:pPr>
              <w:autoSpaceDE w:val="0"/>
              <w:autoSpaceDN w:val="0"/>
              <w:adjustRightInd w:val="0"/>
              <w:jc w:val="center"/>
              <w:rPr>
                <w:rFonts w:ascii="Calibri" w:hAnsi="Calibri" w:cs="TrebuchetMS"/>
                <w:sz w:val="20"/>
              </w:rPr>
            </w:pPr>
          </w:p>
        </w:tc>
      </w:tr>
      <w:tr w:rsidR="006B0809" w:rsidRPr="00396F7C" w14:paraId="3AE25649" w14:textId="77777777" w:rsidTr="00396F7C">
        <w:trPr>
          <w:trHeight w:val="454"/>
        </w:trPr>
        <w:tc>
          <w:tcPr>
            <w:tcW w:w="1731" w:type="dxa"/>
            <w:shd w:val="clear" w:color="auto" w:fill="auto"/>
            <w:vAlign w:val="center"/>
          </w:tcPr>
          <w:p w14:paraId="7778E5F4" w14:textId="77777777" w:rsidR="006B0809" w:rsidRPr="00396F7C" w:rsidRDefault="006B0809" w:rsidP="00396F7C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  <w:r w:rsidRPr="00396F7C">
              <w:rPr>
                <w:rFonts w:ascii="Calibri" w:hAnsi="Calibri" w:cs="TrebuchetMS"/>
                <w:sz w:val="20"/>
              </w:rPr>
              <w:t>Tesoureiro</w:t>
            </w:r>
          </w:p>
        </w:tc>
        <w:tc>
          <w:tcPr>
            <w:tcW w:w="4291" w:type="dxa"/>
            <w:shd w:val="clear" w:color="auto" w:fill="auto"/>
            <w:vAlign w:val="center"/>
          </w:tcPr>
          <w:p w14:paraId="741AB9BF" w14:textId="77777777" w:rsidR="006B0809" w:rsidRPr="00396F7C" w:rsidRDefault="006B0809" w:rsidP="00396F7C">
            <w:pPr>
              <w:autoSpaceDE w:val="0"/>
              <w:autoSpaceDN w:val="0"/>
              <w:adjustRightInd w:val="0"/>
              <w:jc w:val="center"/>
              <w:rPr>
                <w:rFonts w:ascii="Calibri" w:hAnsi="Calibri" w:cs="TrebuchetMS"/>
                <w:sz w:val="20"/>
              </w:rPr>
            </w:pPr>
          </w:p>
        </w:tc>
        <w:tc>
          <w:tcPr>
            <w:tcW w:w="4292" w:type="dxa"/>
            <w:shd w:val="clear" w:color="auto" w:fill="auto"/>
            <w:vAlign w:val="center"/>
          </w:tcPr>
          <w:p w14:paraId="4054DB2F" w14:textId="77777777" w:rsidR="006B0809" w:rsidRPr="00396F7C" w:rsidRDefault="006B0809" w:rsidP="00396F7C">
            <w:pPr>
              <w:autoSpaceDE w:val="0"/>
              <w:autoSpaceDN w:val="0"/>
              <w:adjustRightInd w:val="0"/>
              <w:jc w:val="center"/>
              <w:rPr>
                <w:rFonts w:ascii="Calibri" w:hAnsi="Calibri" w:cs="TrebuchetMS"/>
                <w:sz w:val="2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12696B3A" w14:textId="77777777" w:rsidR="006B0809" w:rsidRPr="00396F7C" w:rsidRDefault="006B0809" w:rsidP="00396F7C">
            <w:pPr>
              <w:autoSpaceDE w:val="0"/>
              <w:autoSpaceDN w:val="0"/>
              <w:adjustRightInd w:val="0"/>
              <w:jc w:val="center"/>
              <w:rPr>
                <w:rFonts w:ascii="Calibri" w:hAnsi="Calibri" w:cs="TrebuchetMS"/>
                <w:sz w:val="20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714338AE" w14:textId="77777777" w:rsidR="006B0809" w:rsidRPr="00396F7C" w:rsidRDefault="006B0809" w:rsidP="00396F7C">
            <w:pPr>
              <w:autoSpaceDE w:val="0"/>
              <w:autoSpaceDN w:val="0"/>
              <w:adjustRightInd w:val="0"/>
              <w:jc w:val="center"/>
              <w:rPr>
                <w:rFonts w:ascii="Calibri" w:hAnsi="Calibri" w:cs="TrebuchetMS"/>
                <w:sz w:val="20"/>
              </w:rPr>
            </w:pPr>
          </w:p>
        </w:tc>
      </w:tr>
      <w:tr w:rsidR="006B0809" w:rsidRPr="00396F7C" w14:paraId="4B18A6D6" w14:textId="77777777" w:rsidTr="00396F7C">
        <w:trPr>
          <w:trHeight w:val="454"/>
        </w:trPr>
        <w:tc>
          <w:tcPr>
            <w:tcW w:w="1731" w:type="dxa"/>
            <w:shd w:val="clear" w:color="auto" w:fill="auto"/>
            <w:vAlign w:val="center"/>
          </w:tcPr>
          <w:p w14:paraId="1814F7BA" w14:textId="77777777" w:rsidR="006B0809" w:rsidRPr="00396F7C" w:rsidRDefault="006B0809" w:rsidP="00396F7C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  <w:r w:rsidRPr="00396F7C">
              <w:rPr>
                <w:rFonts w:ascii="Calibri" w:hAnsi="Calibri" w:cs="TrebuchetMS"/>
                <w:sz w:val="20"/>
              </w:rPr>
              <w:t>Secretário</w:t>
            </w:r>
          </w:p>
        </w:tc>
        <w:tc>
          <w:tcPr>
            <w:tcW w:w="4291" w:type="dxa"/>
            <w:shd w:val="clear" w:color="auto" w:fill="auto"/>
            <w:vAlign w:val="center"/>
          </w:tcPr>
          <w:p w14:paraId="77705FCD" w14:textId="77777777" w:rsidR="006B0809" w:rsidRPr="00396F7C" w:rsidRDefault="006B0809" w:rsidP="00396F7C">
            <w:pPr>
              <w:autoSpaceDE w:val="0"/>
              <w:autoSpaceDN w:val="0"/>
              <w:adjustRightInd w:val="0"/>
              <w:jc w:val="center"/>
              <w:rPr>
                <w:rFonts w:ascii="Calibri" w:hAnsi="Calibri" w:cs="TrebuchetMS"/>
                <w:sz w:val="20"/>
              </w:rPr>
            </w:pPr>
          </w:p>
        </w:tc>
        <w:tc>
          <w:tcPr>
            <w:tcW w:w="4292" w:type="dxa"/>
            <w:shd w:val="clear" w:color="auto" w:fill="auto"/>
            <w:vAlign w:val="center"/>
          </w:tcPr>
          <w:p w14:paraId="2D183562" w14:textId="77777777" w:rsidR="006B0809" w:rsidRPr="00396F7C" w:rsidRDefault="006B0809" w:rsidP="00396F7C">
            <w:pPr>
              <w:autoSpaceDE w:val="0"/>
              <w:autoSpaceDN w:val="0"/>
              <w:adjustRightInd w:val="0"/>
              <w:jc w:val="center"/>
              <w:rPr>
                <w:rFonts w:ascii="Calibri" w:hAnsi="Calibri" w:cs="TrebuchetMS"/>
                <w:sz w:val="2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14C4B876" w14:textId="77777777" w:rsidR="006B0809" w:rsidRPr="00396F7C" w:rsidRDefault="006B0809" w:rsidP="00396F7C">
            <w:pPr>
              <w:autoSpaceDE w:val="0"/>
              <w:autoSpaceDN w:val="0"/>
              <w:adjustRightInd w:val="0"/>
              <w:jc w:val="center"/>
              <w:rPr>
                <w:rFonts w:ascii="Calibri" w:hAnsi="Calibri" w:cs="TrebuchetMS"/>
                <w:sz w:val="20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59E541C2" w14:textId="77777777" w:rsidR="006B0809" w:rsidRPr="00396F7C" w:rsidRDefault="006B0809" w:rsidP="00396F7C">
            <w:pPr>
              <w:autoSpaceDE w:val="0"/>
              <w:autoSpaceDN w:val="0"/>
              <w:adjustRightInd w:val="0"/>
              <w:jc w:val="center"/>
              <w:rPr>
                <w:rFonts w:ascii="Calibri" w:hAnsi="Calibri" w:cs="TrebuchetMS"/>
                <w:sz w:val="20"/>
              </w:rPr>
            </w:pPr>
          </w:p>
        </w:tc>
      </w:tr>
      <w:tr w:rsidR="001D0481" w:rsidRPr="00396F7C" w14:paraId="41CEFE03" w14:textId="77777777" w:rsidTr="00396F7C">
        <w:trPr>
          <w:trHeight w:val="454"/>
        </w:trPr>
        <w:tc>
          <w:tcPr>
            <w:tcW w:w="1731" w:type="dxa"/>
            <w:shd w:val="clear" w:color="auto" w:fill="auto"/>
            <w:vAlign w:val="center"/>
          </w:tcPr>
          <w:p w14:paraId="0BC54726" w14:textId="77777777" w:rsidR="001D0481" w:rsidRPr="00396F7C" w:rsidRDefault="001D0481" w:rsidP="00396F7C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4291" w:type="dxa"/>
            <w:shd w:val="clear" w:color="auto" w:fill="auto"/>
            <w:vAlign w:val="center"/>
          </w:tcPr>
          <w:p w14:paraId="2A472365" w14:textId="77777777" w:rsidR="001D0481" w:rsidRPr="00396F7C" w:rsidRDefault="001D0481" w:rsidP="00396F7C">
            <w:pPr>
              <w:autoSpaceDE w:val="0"/>
              <w:autoSpaceDN w:val="0"/>
              <w:adjustRightInd w:val="0"/>
              <w:jc w:val="center"/>
              <w:rPr>
                <w:rFonts w:ascii="Calibri" w:hAnsi="Calibri" w:cs="TrebuchetMS"/>
                <w:sz w:val="20"/>
              </w:rPr>
            </w:pPr>
          </w:p>
        </w:tc>
        <w:tc>
          <w:tcPr>
            <w:tcW w:w="4292" w:type="dxa"/>
            <w:shd w:val="clear" w:color="auto" w:fill="auto"/>
            <w:vAlign w:val="center"/>
          </w:tcPr>
          <w:p w14:paraId="0625A213" w14:textId="77777777" w:rsidR="001D0481" w:rsidRPr="00396F7C" w:rsidRDefault="001D0481" w:rsidP="00396F7C">
            <w:pPr>
              <w:autoSpaceDE w:val="0"/>
              <w:autoSpaceDN w:val="0"/>
              <w:adjustRightInd w:val="0"/>
              <w:jc w:val="center"/>
              <w:rPr>
                <w:rFonts w:ascii="Calibri" w:hAnsi="Calibri" w:cs="TrebuchetMS"/>
                <w:sz w:val="2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6CC77835" w14:textId="77777777" w:rsidR="001D0481" w:rsidRPr="00396F7C" w:rsidRDefault="001D0481" w:rsidP="00396F7C">
            <w:pPr>
              <w:autoSpaceDE w:val="0"/>
              <w:autoSpaceDN w:val="0"/>
              <w:adjustRightInd w:val="0"/>
              <w:jc w:val="center"/>
              <w:rPr>
                <w:rFonts w:ascii="Calibri" w:hAnsi="Calibri" w:cs="TrebuchetMS"/>
                <w:sz w:val="20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3B5B8A22" w14:textId="77777777" w:rsidR="001D0481" w:rsidRPr="00396F7C" w:rsidRDefault="001D0481" w:rsidP="00396F7C">
            <w:pPr>
              <w:autoSpaceDE w:val="0"/>
              <w:autoSpaceDN w:val="0"/>
              <w:adjustRightInd w:val="0"/>
              <w:jc w:val="center"/>
              <w:rPr>
                <w:rFonts w:ascii="Calibri" w:hAnsi="Calibri" w:cs="TrebuchetMS"/>
                <w:sz w:val="20"/>
              </w:rPr>
            </w:pPr>
          </w:p>
        </w:tc>
      </w:tr>
      <w:tr w:rsidR="001D0481" w:rsidRPr="00396F7C" w14:paraId="12EAA351" w14:textId="77777777" w:rsidTr="00396F7C">
        <w:trPr>
          <w:trHeight w:val="454"/>
        </w:trPr>
        <w:tc>
          <w:tcPr>
            <w:tcW w:w="1731" w:type="dxa"/>
            <w:shd w:val="clear" w:color="auto" w:fill="auto"/>
            <w:vAlign w:val="center"/>
          </w:tcPr>
          <w:p w14:paraId="3CF393C1" w14:textId="77777777" w:rsidR="001D0481" w:rsidRPr="00396F7C" w:rsidRDefault="001D0481" w:rsidP="00396F7C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4291" w:type="dxa"/>
            <w:shd w:val="clear" w:color="auto" w:fill="auto"/>
            <w:vAlign w:val="center"/>
          </w:tcPr>
          <w:p w14:paraId="677824B5" w14:textId="77777777" w:rsidR="001D0481" w:rsidRPr="00396F7C" w:rsidRDefault="001D0481" w:rsidP="00396F7C">
            <w:pPr>
              <w:autoSpaceDE w:val="0"/>
              <w:autoSpaceDN w:val="0"/>
              <w:adjustRightInd w:val="0"/>
              <w:jc w:val="center"/>
              <w:rPr>
                <w:rFonts w:ascii="Calibri" w:hAnsi="Calibri" w:cs="TrebuchetMS"/>
                <w:sz w:val="20"/>
              </w:rPr>
            </w:pPr>
          </w:p>
        </w:tc>
        <w:tc>
          <w:tcPr>
            <w:tcW w:w="4292" w:type="dxa"/>
            <w:shd w:val="clear" w:color="auto" w:fill="auto"/>
            <w:vAlign w:val="center"/>
          </w:tcPr>
          <w:p w14:paraId="07252C8B" w14:textId="77777777" w:rsidR="001D0481" w:rsidRPr="00396F7C" w:rsidRDefault="001D0481" w:rsidP="00396F7C">
            <w:pPr>
              <w:autoSpaceDE w:val="0"/>
              <w:autoSpaceDN w:val="0"/>
              <w:adjustRightInd w:val="0"/>
              <w:jc w:val="center"/>
              <w:rPr>
                <w:rFonts w:ascii="Calibri" w:hAnsi="Calibri" w:cs="TrebuchetMS"/>
                <w:sz w:val="2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382A7C7B" w14:textId="77777777" w:rsidR="001D0481" w:rsidRPr="00396F7C" w:rsidRDefault="001D0481" w:rsidP="00396F7C">
            <w:pPr>
              <w:autoSpaceDE w:val="0"/>
              <w:autoSpaceDN w:val="0"/>
              <w:adjustRightInd w:val="0"/>
              <w:jc w:val="center"/>
              <w:rPr>
                <w:rFonts w:ascii="Calibri" w:hAnsi="Calibri" w:cs="TrebuchetMS"/>
                <w:sz w:val="20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50F64610" w14:textId="77777777" w:rsidR="001D0481" w:rsidRPr="00396F7C" w:rsidRDefault="001D0481" w:rsidP="00396F7C">
            <w:pPr>
              <w:autoSpaceDE w:val="0"/>
              <w:autoSpaceDN w:val="0"/>
              <w:adjustRightInd w:val="0"/>
              <w:jc w:val="center"/>
              <w:rPr>
                <w:rFonts w:ascii="Calibri" w:hAnsi="Calibri" w:cs="TrebuchetMS"/>
                <w:sz w:val="20"/>
              </w:rPr>
            </w:pPr>
          </w:p>
        </w:tc>
      </w:tr>
    </w:tbl>
    <w:p w14:paraId="4E880330" w14:textId="77777777" w:rsidR="00D97795" w:rsidRPr="00466C8D" w:rsidRDefault="00D97795" w:rsidP="00466C8D">
      <w:pPr>
        <w:autoSpaceDE w:val="0"/>
        <w:autoSpaceDN w:val="0"/>
        <w:adjustRightInd w:val="0"/>
        <w:spacing w:line="360" w:lineRule="auto"/>
        <w:rPr>
          <w:rFonts w:ascii="Calibri" w:hAnsi="Calibri" w:cs="TrebuchetMS"/>
          <w:sz w:val="20"/>
        </w:rPr>
      </w:pPr>
      <w:r w:rsidRPr="00466C8D">
        <w:rPr>
          <w:rFonts w:ascii="Calibri" w:hAnsi="Calibri" w:cs="TrebuchetMS"/>
          <w:sz w:val="20"/>
        </w:rPr>
        <w:t xml:space="preserve">                   </w:t>
      </w:r>
    </w:p>
    <w:p w14:paraId="52EF1B15" w14:textId="77777777" w:rsidR="00D97795" w:rsidRPr="00466C8D" w:rsidRDefault="00D97795" w:rsidP="00466C8D">
      <w:pPr>
        <w:autoSpaceDE w:val="0"/>
        <w:autoSpaceDN w:val="0"/>
        <w:adjustRightInd w:val="0"/>
        <w:spacing w:line="360" w:lineRule="auto"/>
        <w:rPr>
          <w:rFonts w:ascii="Calibri" w:hAnsi="Calibri" w:cs="TrebuchetMS"/>
          <w:sz w:val="20"/>
        </w:rPr>
      </w:pPr>
      <w:r w:rsidRPr="00466C8D">
        <w:rPr>
          <w:rFonts w:ascii="Calibri" w:hAnsi="Calibri" w:cs="TrebuchetMS"/>
          <w:sz w:val="20"/>
        </w:rPr>
        <w:t>Nada mais havendo a tratar, foi ence</w:t>
      </w:r>
      <w:r w:rsidR="00A62689" w:rsidRPr="00466C8D">
        <w:rPr>
          <w:rFonts w:ascii="Calibri" w:hAnsi="Calibri" w:cs="TrebuchetMS"/>
          <w:sz w:val="20"/>
        </w:rPr>
        <w:t xml:space="preserve">rrada a reunião </w:t>
      </w:r>
      <w:r w:rsidRPr="00466C8D">
        <w:rPr>
          <w:rFonts w:ascii="Calibri" w:hAnsi="Calibri" w:cs="TrebuchetMS"/>
          <w:sz w:val="20"/>
        </w:rPr>
        <w:t>e, para constar, foi</w:t>
      </w:r>
      <w:r w:rsidR="00A62689" w:rsidRPr="00466C8D">
        <w:rPr>
          <w:rFonts w:ascii="Calibri" w:hAnsi="Calibri" w:cs="TrebuchetMS"/>
          <w:sz w:val="20"/>
        </w:rPr>
        <w:t xml:space="preserve"> lavrada a presente </w:t>
      </w:r>
      <w:r w:rsidRPr="00466C8D">
        <w:rPr>
          <w:rFonts w:ascii="Calibri" w:hAnsi="Calibri" w:cs="TrebuchetMS"/>
          <w:sz w:val="20"/>
        </w:rPr>
        <w:t>ata que vai assinada por todos os presentes.</w:t>
      </w:r>
    </w:p>
    <w:p w14:paraId="39EEDBE1" w14:textId="77777777" w:rsidR="008E276A" w:rsidRDefault="008E276A" w:rsidP="00466C8D">
      <w:pPr>
        <w:autoSpaceDE w:val="0"/>
        <w:autoSpaceDN w:val="0"/>
        <w:adjustRightInd w:val="0"/>
        <w:spacing w:line="360" w:lineRule="auto"/>
        <w:rPr>
          <w:rFonts w:ascii="Calibri" w:hAnsi="Calibri" w:cs="TrebuchetMS"/>
          <w:sz w:val="20"/>
        </w:rPr>
      </w:pPr>
    </w:p>
    <w:p w14:paraId="1B762C1E" w14:textId="77777777" w:rsidR="00D97795" w:rsidRPr="00466C8D" w:rsidRDefault="00D97795" w:rsidP="00466C8D">
      <w:pPr>
        <w:autoSpaceDE w:val="0"/>
        <w:autoSpaceDN w:val="0"/>
        <w:adjustRightInd w:val="0"/>
        <w:spacing w:line="360" w:lineRule="auto"/>
        <w:rPr>
          <w:rFonts w:ascii="Calibri" w:hAnsi="Calibri" w:cs="TrebuchetMS"/>
          <w:sz w:val="20"/>
        </w:rPr>
      </w:pPr>
      <w:r w:rsidRPr="00466C8D">
        <w:rPr>
          <w:rFonts w:ascii="Calibri" w:hAnsi="Calibri" w:cs="TrebuchetMS"/>
          <w:sz w:val="20"/>
        </w:rPr>
        <w:t xml:space="preserve">Blumenau, _____ de ______ </w:t>
      </w:r>
      <w:proofErr w:type="spellStart"/>
      <w:r w:rsidRPr="00466C8D">
        <w:rPr>
          <w:rFonts w:ascii="Calibri" w:hAnsi="Calibri" w:cs="TrebuchetMS"/>
          <w:sz w:val="20"/>
        </w:rPr>
        <w:t>de</w:t>
      </w:r>
      <w:proofErr w:type="spellEnd"/>
      <w:r w:rsidRPr="00466C8D">
        <w:rPr>
          <w:rFonts w:ascii="Calibri" w:hAnsi="Calibri" w:cs="TrebuchetMS"/>
          <w:sz w:val="20"/>
        </w:rPr>
        <w:t xml:space="preserve"> ____</w:t>
      </w:r>
      <w:r w:rsidR="00A62689" w:rsidRPr="00466C8D">
        <w:rPr>
          <w:rFonts w:ascii="Calibri" w:hAnsi="Calibri" w:cs="TrebuchetMS"/>
          <w:sz w:val="20"/>
        </w:rPr>
        <w:t>_</w:t>
      </w:r>
      <w:r w:rsidRPr="00466C8D">
        <w:rPr>
          <w:rFonts w:ascii="Calibri" w:hAnsi="Calibri" w:cs="TrebuchetMS"/>
          <w:sz w:val="20"/>
        </w:rPr>
        <w:t>.</w:t>
      </w:r>
    </w:p>
    <w:p w14:paraId="1F874B86" w14:textId="77777777" w:rsidR="00D97795" w:rsidRPr="00623DBC" w:rsidRDefault="006B0809" w:rsidP="00466C8D">
      <w:pPr>
        <w:autoSpaceDE w:val="0"/>
        <w:autoSpaceDN w:val="0"/>
        <w:adjustRightInd w:val="0"/>
        <w:spacing w:line="360" w:lineRule="auto"/>
        <w:rPr>
          <w:rFonts w:ascii="Calibri" w:hAnsi="Calibri" w:cs="TrebuchetMS"/>
          <w:b/>
          <w:color w:val="FF0000"/>
          <w:sz w:val="20"/>
        </w:rPr>
      </w:pPr>
      <w:r w:rsidRPr="00623DBC">
        <w:rPr>
          <w:rFonts w:ascii="Calibri" w:hAnsi="Calibri" w:cs="TrebuchetMS"/>
          <w:b/>
          <w:color w:val="FF0000"/>
          <w:sz w:val="20"/>
        </w:rPr>
        <w:br w:type="page"/>
      </w:r>
      <w:r w:rsidR="00797803" w:rsidRPr="00623DBC">
        <w:rPr>
          <w:rFonts w:ascii="Calibri" w:hAnsi="Calibri" w:cs="TrebuchetMS"/>
          <w:b/>
          <w:color w:val="FF0000"/>
          <w:sz w:val="20"/>
        </w:rPr>
        <w:lastRenderedPageBreak/>
        <w:t xml:space="preserve">IDENTIFICAÇÃO DOS </w:t>
      </w:r>
      <w:r w:rsidR="005B0068">
        <w:rPr>
          <w:rFonts w:ascii="Calibri" w:hAnsi="Calibri" w:cs="TrebuchetMS"/>
          <w:b/>
          <w:color w:val="FF0000"/>
          <w:sz w:val="20"/>
        </w:rPr>
        <w:t>FORMANDOS</w:t>
      </w:r>
      <w:r w:rsidR="00597B1E" w:rsidRPr="00623DBC">
        <w:rPr>
          <w:rFonts w:ascii="Calibri" w:hAnsi="Calibri" w:cs="TrebuchetMS"/>
          <w:b/>
          <w:color w:val="FF0000"/>
          <w:sz w:val="20"/>
        </w:rPr>
        <w:t xml:space="preserve"> - </w:t>
      </w:r>
      <w:r w:rsidR="00597B1E" w:rsidRPr="00623DBC">
        <w:rPr>
          <w:rFonts w:ascii="Calibri" w:hAnsi="Calibri" w:cs="TrebuchetMS"/>
          <w:b/>
          <w:color w:val="FF0000"/>
          <w:sz w:val="20"/>
          <w:u w:val="single"/>
        </w:rPr>
        <w:t>TODOS OS FORMANDOS DO REFERIDO CURSO/SEMESTRE DEVEM PREENCHER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870"/>
        <w:gridCol w:w="3898"/>
        <w:gridCol w:w="3898"/>
      </w:tblGrid>
      <w:tr w:rsidR="00BA551A" w:rsidRPr="00ED63B9" w14:paraId="3C36EE5B" w14:textId="77777777" w:rsidTr="00BE0C79">
        <w:trPr>
          <w:trHeight w:val="425"/>
        </w:trPr>
        <w:tc>
          <w:tcPr>
            <w:tcW w:w="468" w:type="dxa"/>
            <w:shd w:val="clear" w:color="auto" w:fill="B3B3B3"/>
            <w:vAlign w:val="center"/>
          </w:tcPr>
          <w:p w14:paraId="2469183E" w14:textId="77777777" w:rsidR="00BA551A" w:rsidRPr="00E356A8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b/>
                <w:sz w:val="20"/>
              </w:rPr>
            </w:pPr>
          </w:p>
        </w:tc>
        <w:tc>
          <w:tcPr>
            <w:tcW w:w="6870" w:type="dxa"/>
            <w:shd w:val="clear" w:color="auto" w:fill="B3B3B3"/>
            <w:vAlign w:val="center"/>
          </w:tcPr>
          <w:p w14:paraId="6ED3BDB7" w14:textId="77777777" w:rsidR="00BA551A" w:rsidRPr="0091688A" w:rsidRDefault="00597B1E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b/>
                <w:sz w:val="22"/>
                <w:szCs w:val="22"/>
              </w:rPr>
            </w:pPr>
            <w:r w:rsidRPr="0091688A">
              <w:rPr>
                <w:rFonts w:ascii="Calibri" w:hAnsi="Calibri" w:cs="TrebuchetMS"/>
                <w:b/>
                <w:sz w:val="22"/>
                <w:szCs w:val="22"/>
              </w:rPr>
              <w:t>NOME</w:t>
            </w:r>
            <w:r>
              <w:rPr>
                <w:rFonts w:ascii="Calibri" w:hAnsi="Calibri" w:cs="TrebuchetMS"/>
                <w:b/>
                <w:sz w:val="22"/>
                <w:szCs w:val="22"/>
              </w:rPr>
              <w:t xml:space="preserve"> COMPLETO </w:t>
            </w:r>
            <w:r w:rsidRPr="006C2D3A">
              <w:rPr>
                <w:rFonts w:ascii="Calibri" w:hAnsi="Calibri" w:cs="TrebuchetMS"/>
                <w:b/>
                <w:sz w:val="22"/>
                <w:szCs w:val="22"/>
                <w:u w:val="single"/>
              </w:rPr>
              <w:t>LEGÍVEL</w:t>
            </w:r>
          </w:p>
        </w:tc>
        <w:tc>
          <w:tcPr>
            <w:tcW w:w="3898" w:type="dxa"/>
            <w:shd w:val="clear" w:color="auto" w:fill="B3B3B3"/>
            <w:vAlign w:val="center"/>
          </w:tcPr>
          <w:p w14:paraId="4C22025A" w14:textId="77777777" w:rsidR="00BA551A" w:rsidRPr="0091688A" w:rsidRDefault="00597B1E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b/>
                <w:sz w:val="22"/>
                <w:szCs w:val="22"/>
              </w:rPr>
            </w:pPr>
            <w:r w:rsidRPr="0091688A">
              <w:rPr>
                <w:rFonts w:ascii="Calibri" w:hAnsi="Calibri" w:cs="TrebuchetMS"/>
                <w:b/>
                <w:sz w:val="22"/>
                <w:szCs w:val="22"/>
              </w:rPr>
              <w:t>E-MAIL</w:t>
            </w:r>
          </w:p>
        </w:tc>
        <w:tc>
          <w:tcPr>
            <w:tcW w:w="3898" w:type="dxa"/>
            <w:shd w:val="clear" w:color="auto" w:fill="B3B3B3"/>
            <w:vAlign w:val="center"/>
          </w:tcPr>
          <w:p w14:paraId="4FC10DB0" w14:textId="77777777" w:rsidR="00BA551A" w:rsidRPr="0091688A" w:rsidRDefault="00597B1E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b/>
                <w:sz w:val="22"/>
                <w:szCs w:val="22"/>
              </w:rPr>
            </w:pPr>
            <w:r w:rsidRPr="0091688A">
              <w:rPr>
                <w:rFonts w:ascii="Calibri" w:hAnsi="Calibri" w:cs="TrebuchetMS"/>
                <w:b/>
                <w:sz w:val="22"/>
                <w:szCs w:val="22"/>
              </w:rPr>
              <w:t>TELEFONE</w:t>
            </w:r>
          </w:p>
        </w:tc>
      </w:tr>
      <w:tr w:rsidR="00BA551A" w:rsidRPr="00ED63B9" w14:paraId="51356FC1" w14:textId="77777777" w:rsidTr="00BE0C79">
        <w:trPr>
          <w:trHeight w:val="425"/>
        </w:trPr>
        <w:tc>
          <w:tcPr>
            <w:tcW w:w="468" w:type="dxa"/>
            <w:vAlign w:val="center"/>
          </w:tcPr>
          <w:p w14:paraId="2262F599" w14:textId="77777777" w:rsidR="00BA551A" w:rsidRPr="00ED63B9" w:rsidRDefault="00BA551A" w:rsidP="00597B1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6870" w:type="dxa"/>
            <w:vAlign w:val="center"/>
          </w:tcPr>
          <w:p w14:paraId="4974AE92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1C59F587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422CF164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</w:tr>
      <w:tr w:rsidR="00BA551A" w:rsidRPr="00ED63B9" w14:paraId="15F24019" w14:textId="77777777" w:rsidTr="00BE0C79">
        <w:trPr>
          <w:trHeight w:val="425"/>
        </w:trPr>
        <w:tc>
          <w:tcPr>
            <w:tcW w:w="468" w:type="dxa"/>
            <w:vAlign w:val="center"/>
          </w:tcPr>
          <w:p w14:paraId="0A0D2492" w14:textId="77777777" w:rsidR="00BA551A" w:rsidRPr="00ED63B9" w:rsidRDefault="00BA551A" w:rsidP="00597B1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6870" w:type="dxa"/>
            <w:vAlign w:val="center"/>
          </w:tcPr>
          <w:p w14:paraId="3540A645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0C376582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443DE7CB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</w:tr>
      <w:tr w:rsidR="00BA551A" w:rsidRPr="00ED63B9" w14:paraId="30E53182" w14:textId="77777777" w:rsidTr="00BE0C79">
        <w:trPr>
          <w:trHeight w:val="425"/>
        </w:trPr>
        <w:tc>
          <w:tcPr>
            <w:tcW w:w="468" w:type="dxa"/>
            <w:vAlign w:val="center"/>
          </w:tcPr>
          <w:p w14:paraId="0991C166" w14:textId="77777777" w:rsidR="00BA551A" w:rsidRPr="00ED63B9" w:rsidRDefault="00BA551A" w:rsidP="00597B1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6870" w:type="dxa"/>
            <w:vAlign w:val="center"/>
          </w:tcPr>
          <w:p w14:paraId="37B51004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38343881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4668788A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</w:tr>
      <w:tr w:rsidR="00BA551A" w:rsidRPr="00ED63B9" w14:paraId="06AC92A3" w14:textId="77777777" w:rsidTr="00BE0C79">
        <w:trPr>
          <w:trHeight w:val="425"/>
        </w:trPr>
        <w:tc>
          <w:tcPr>
            <w:tcW w:w="468" w:type="dxa"/>
            <w:vAlign w:val="center"/>
          </w:tcPr>
          <w:p w14:paraId="63A906DD" w14:textId="77777777" w:rsidR="00BA551A" w:rsidRPr="00ED63B9" w:rsidRDefault="00BA551A" w:rsidP="00597B1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6870" w:type="dxa"/>
            <w:vAlign w:val="center"/>
          </w:tcPr>
          <w:p w14:paraId="667946CA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559DB2E9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1DE57455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</w:tr>
      <w:tr w:rsidR="00BA551A" w:rsidRPr="00ED63B9" w14:paraId="37BE1E67" w14:textId="77777777" w:rsidTr="00BE0C79">
        <w:trPr>
          <w:trHeight w:val="425"/>
        </w:trPr>
        <w:tc>
          <w:tcPr>
            <w:tcW w:w="468" w:type="dxa"/>
            <w:vAlign w:val="center"/>
          </w:tcPr>
          <w:p w14:paraId="25821BB5" w14:textId="77777777" w:rsidR="00BA551A" w:rsidRPr="00ED63B9" w:rsidRDefault="00BA551A" w:rsidP="00597B1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6870" w:type="dxa"/>
            <w:vAlign w:val="center"/>
          </w:tcPr>
          <w:p w14:paraId="0B6DB3D7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0A9904B8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2B56B081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</w:tr>
      <w:tr w:rsidR="00BA551A" w:rsidRPr="00ED63B9" w14:paraId="07A98606" w14:textId="77777777" w:rsidTr="00BE0C79">
        <w:trPr>
          <w:trHeight w:val="425"/>
        </w:trPr>
        <w:tc>
          <w:tcPr>
            <w:tcW w:w="468" w:type="dxa"/>
            <w:vAlign w:val="center"/>
          </w:tcPr>
          <w:p w14:paraId="13A13195" w14:textId="77777777" w:rsidR="00BA551A" w:rsidRPr="00ED63B9" w:rsidRDefault="00BA551A" w:rsidP="00597B1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6870" w:type="dxa"/>
            <w:vAlign w:val="center"/>
          </w:tcPr>
          <w:p w14:paraId="29F7E4A4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260B344E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16E26E2E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</w:tr>
      <w:tr w:rsidR="00BA551A" w:rsidRPr="00ED63B9" w14:paraId="7AD55AC9" w14:textId="77777777" w:rsidTr="00BE0C79">
        <w:trPr>
          <w:trHeight w:val="425"/>
        </w:trPr>
        <w:tc>
          <w:tcPr>
            <w:tcW w:w="468" w:type="dxa"/>
            <w:vAlign w:val="center"/>
          </w:tcPr>
          <w:p w14:paraId="0D874736" w14:textId="77777777" w:rsidR="00BA551A" w:rsidRPr="00ED63B9" w:rsidRDefault="00BA551A" w:rsidP="00597B1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6870" w:type="dxa"/>
            <w:vAlign w:val="center"/>
          </w:tcPr>
          <w:p w14:paraId="19C38A7B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7DA45C6F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257B00AB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</w:tr>
      <w:tr w:rsidR="00BA551A" w:rsidRPr="00ED63B9" w14:paraId="16342CD1" w14:textId="77777777" w:rsidTr="00BE0C79">
        <w:trPr>
          <w:trHeight w:val="425"/>
        </w:trPr>
        <w:tc>
          <w:tcPr>
            <w:tcW w:w="468" w:type="dxa"/>
            <w:vAlign w:val="center"/>
          </w:tcPr>
          <w:p w14:paraId="6608D9D6" w14:textId="77777777" w:rsidR="00BA551A" w:rsidRPr="00ED63B9" w:rsidRDefault="00BA551A" w:rsidP="00597B1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6870" w:type="dxa"/>
            <w:vAlign w:val="center"/>
          </w:tcPr>
          <w:p w14:paraId="7C99DAA7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356638CC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2D9DB4F7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</w:tr>
      <w:tr w:rsidR="00BA551A" w:rsidRPr="00ED63B9" w14:paraId="18797C16" w14:textId="77777777" w:rsidTr="00BE0C79">
        <w:trPr>
          <w:trHeight w:val="425"/>
        </w:trPr>
        <w:tc>
          <w:tcPr>
            <w:tcW w:w="468" w:type="dxa"/>
            <w:vAlign w:val="center"/>
          </w:tcPr>
          <w:p w14:paraId="6AA81388" w14:textId="77777777" w:rsidR="00BA551A" w:rsidRPr="00ED63B9" w:rsidRDefault="00BA551A" w:rsidP="00597B1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6870" w:type="dxa"/>
            <w:vAlign w:val="center"/>
          </w:tcPr>
          <w:p w14:paraId="4D023ECB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6A2FCB48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46968BAE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</w:tr>
      <w:tr w:rsidR="00BA551A" w:rsidRPr="00ED63B9" w14:paraId="74707704" w14:textId="77777777" w:rsidTr="00BE0C79">
        <w:trPr>
          <w:trHeight w:val="425"/>
        </w:trPr>
        <w:tc>
          <w:tcPr>
            <w:tcW w:w="468" w:type="dxa"/>
            <w:vAlign w:val="center"/>
          </w:tcPr>
          <w:p w14:paraId="079A24B9" w14:textId="77777777" w:rsidR="00BA551A" w:rsidRPr="00ED63B9" w:rsidRDefault="00BA551A" w:rsidP="00597B1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6870" w:type="dxa"/>
            <w:vAlign w:val="center"/>
          </w:tcPr>
          <w:p w14:paraId="3F7F80AF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19788B40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4082C947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</w:tr>
      <w:tr w:rsidR="00BA551A" w:rsidRPr="00ED63B9" w14:paraId="62F1AAAF" w14:textId="77777777" w:rsidTr="00BE0C79">
        <w:trPr>
          <w:trHeight w:val="425"/>
        </w:trPr>
        <w:tc>
          <w:tcPr>
            <w:tcW w:w="468" w:type="dxa"/>
            <w:vAlign w:val="center"/>
          </w:tcPr>
          <w:p w14:paraId="1992C692" w14:textId="77777777" w:rsidR="00BA551A" w:rsidRPr="00ED63B9" w:rsidRDefault="00BA551A" w:rsidP="00597B1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6870" w:type="dxa"/>
            <w:vAlign w:val="center"/>
          </w:tcPr>
          <w:p w14:paraId="2ED89B18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46C2A935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34E226A7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</w:tr>
      <w:tr w:rsidR="00BA551A" w:rsidRPr="00ED63B9" w14:paraId="01CB7AEA" w14:textId="77777777" w:rsidTr="00BE0C79">
        <w:trPr>
          <w:trHeight w:val="425"/>
        </w:trPr>
        <w:tc>
          <w:tcPr>
            <w:tcW w:w="468" w:type="dxa"/>
            <w:vAlign w:val="center"/>
          </w:tcPr>
          <w:p w14:paraId="6C2DE97E" w14:textId="77777777" w:rsidR="00BA551A" w:rsidRPr="00ED63B9" w:rsidRDefault="00BA551A" w:rsidP="00597B1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6870" w:type="dxa"/>
            <w:vAlign w:val="center"/>
          </w:tcPr>
          <w:p w14:paraId="38637285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5A2D39F2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1414ECC2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</w:tr>
      <w:tr w:rsidR="00BA551A" w:rsidRPr="00ED63B9" w14:paraId="6AEEDF1F" w14:textId="77777777" w:rsidTr="00BE0C79">
        <w:trPr>
          <w:trHeight w:val="425"/>
        </w:trPr>
        <w:tc>
          <w:tcPr>
            <w:tcW w:w="468" w:type="dxa"/>
            <w:vAlign w:val="center"/>
          </w:tcPr>
          <w:p w14:paraId="76370B77" w14:textId="77777777" w:rsidR="00BA551A" w:rsidRPr="00ED63B9" w:rsidRDefault="00BA551A" w:rsidP="00597B1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6870" w:type="dxa"/>
            <w:vAlign w:val="center"/>
          </w:tcPr>
          <w:p w14:paraId="38BFD7BC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32C4094F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25A5F684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</w:tr>
      <w:tr w:rsidR="00BA551A" w:rsidRPr="00ED63B9" w14:paraId="7FE08522" w14:textId="77777777" w:rsidTr="00BE0C79">
        <w:trPr>
          <w:trHeight w:val="425"/>
        </w:trPr>
        <w:tc>
          <w:tcPr>
            <w:tcW w:w="468" w:type="dxa"/>
            <w:vAlign w:val="center"/>
          </w:tcPr>
          <w:p w14:paraId="68F298CD" w14:textId="77777777" w:rsidR="00BA551A" w:rsidRPr="00ED63B9" w:rsidRDefault="00BA551A" w:rsidP="00597B1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6870" w:type="dxa"/>
            <w:vAlign w:val="center"/>
          </w:tcPr>
          <w:p w14:paraId="3DDCEA15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5F0CF9E6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0FDBD755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</w:tr>
      <w:tr w:rsidR="00BA551A" w:rsidRPr="00ED63B9" w14:paraId="0392823A" w14:textId="77777777" w:rsidTr="00BE0C79">
        <w:trPr>
          <w:trHeight w:val="425"/>
        </w:trPr>
        <w:tc>
          <w:tcPr>
            <w:tcW w:w="468" w:type="dxa"/>
            <w:vAlign w:val="center"/>
          </w:tcPr>
          <w:p w14:paraId="63605E76" w14:textId="77777777" w:rsidR="00BA551A" w:rsidRPr="00ED63B9" w:rsidRDefault="00BA551A" w:rsidP="00597B1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6870" w:type="dxa"/>
            <w:vAlign w:val="center"/>
          </w:tcPr>
          <w:p w14:paraId="0314D17A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50B4EB6B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47B84742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</w:tr>
      <w:tr w:rsidR="00BA551A" w:rsidRPr="00ED63B9" w14:paraId="74651AB9" w14:textId="77777777" w:rsidTr="00BE0C79">
        <w:trPr>
          <w:trHeight w:val="425"/>
        </w:trPr>
        <w:tc>
          <w:tcPr>
            <w:tcW w:w="468" w:type="dxa"/>
            <w:vAlign w:val="center"/>
          </w:tcPr>
          <w:p w14:paraId="269A96FB" w14:textId="77777777" w:rsidR="00BA551A" w:rsidRPr="00ED63B9" w:rsidRDefault="00BA551A" w:rsidP="00597B1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6870" w:type="dxa"/>
            <w:vAlign w:val="center"/>
          </w:tcPr>
          <w:p w14:paraId="139EDF99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50F49DD7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53580FDB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</w:tr>
      <w:tr w:rsidR="00BA551A" w:rsidRPr="00ED63B9" w14:paraId="18598339" w14:textId="77777777" w:rsidTr="00BE0C79">
        <w:trPr>
          <w:trHeight w:val="425"/>
        </w:trPr>
        <w:tc>
          <w:tcPr>
            <w:tcW w:w="468" w:type="dxa"/>
            <w:vAlign w:val="center"/>
          </w:tcPr>
          <w:p w14:paraId="65BF2710" w14:textId="77777777" w:rsidR="00BA551A" w:rsidRPr="00ED63B9" w:rsidRDefault="00BA551A" w:rsidP="00597B1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6870" w:type="dxa"/>
            <w:vAlign w:val="center"/>
          </w:tcPr>
          <w:p w14:paraId="714A7464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50600987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0F5A5AC9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</w:tr>
      <w:tr w:rsidR="00BA551A" w:rsidRPr="00ED63B9" w14:paraId="2410712C" w14:textId="77777777" w:rsidTr="00BE0C79">
        <w:trPr>
          <w:trHeight w:val="425"/>
        </w:trPr>
        <w:tc>
          <w:tcPr>
            <w:tcW w:w="468" w:type="dxa"/>
            <w:vAlign w:val="center"/>
          </w:tcPr>
          <w:p w14:paraId="3D0BF002" w14:textId="77777777" w:rsidR="00BA551A" w:rsidRPr="00ED63B9" w:rsidRDefault="00BA551A" w:rsidP="00597B1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6870" w:type="dxa"/>
            <w:vAlign w:val="center"/>
          </w:tcPr>
          <w:p w14:paraId="0E034F73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300BB6A3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4C6A461C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</w:tr>
      <w:tr w:rsidR="00BA551A" w:rsidRPr="00ED63B9" w14:paraId="2C1E46D3" w14:textId="77777777" w:rsidTr="00BE0C79">
        <w:trPr>
          <w:trHeight w:val="425"/>
        </w:trPr>
        <w:tc>
          <w:tcPr>
            <w:tcW w:w="468" w:type="dxa"/>
            <w:vAlign w:val="center"/>
          </w:tcPr>
          <w:p w14:paraId="25D26606" w14:textId="77777777" w:rsidR="00BA551A" w:rsidRPr="00ED63B9" w:rsidRDefault="00BA551A" w:rsidP="00597B1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6870" w:type="dxa"/>
            <w:vAlign w:val="center"/>
          </w:tcPr>
          <w:p w14:paraId="13A0C122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191DFDBC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2E9BDA9B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</w:tr>
      <w:tr w:rsidR="00BA551A" w:rsidRPr="00ED63B9" w14:paraId="50532857" w14:textId="77777777" w:rsidTr="00BE0C79">
        <w:trPr>
          <w:trHeight w:val="425"/>
        </w:trPr>
        <w:tc>
          <w:tcPr>
            <w:tcW w:w="468" w:type="dxa"/>
            <w:vAlign w:val="center"/>
          </w:tcPr>
          <w:p w14:paraId="208FD051" w14:textId="77777777" w:rsidR="00BA551A" w:rsidRPr="00ED63B9" w:rsidRDefault="00BA551A" w:rsidP="00597B1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6870" w:type="dxa"/>
            <w:vAlign w:val="center"/>
          </w:tcPr>
          <w:p w14:paraId="483767BA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10931C2C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76AC700A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</w:tr>
      <w:tr w:rsidR="00BA551A" w:rsidRPr="00ED63B9" w14:paraId="69A31AD8" w14:textId="77777777" w:rsidTr="00BE0C79">
        <w:trPr>
          <w:trHeight w:val="425"/>
        </w:trPr>
        <w:tc>
          <w:tcPr>
            <w:tcW w:w="468" w:type="dxa"/>
            <w:vAlign w:val="center"/>
          </w:tcPr>
          <w:p w14:paraId="213F836C" w14:textId="77777777" w:rsidR="00BA551A" w:rsidRPr="00ED63B9" w:rsidRDefault="00BA551A" w:rsidP="00597B1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6870" w:type="dxa"/>
            <w:vAlign w:val="center"/>
          </w:tcPr>
          <w:p w14:paraId="1CA19CB4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7F057064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0EB5A5B7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</w:tr>
      <w:tr w:rsidR="00BA551A" w:rsidRPr="00ED63B9" w14:paraId="7A07138B" w14:textId="77777777" w:rsidTr="00BE0C79">
        <w:trPr>
          <w:trHeight w:val="425"/>
        </w:trPr>
        <w:tc>
          <w:tcPr>
            <w:tcW w:w="468" w:type="dxa"/>
            <w:vAlign w:val="center"/>
          </w:tcPr>
          <w:p w14:paraId="3149C79B" w14:textId="77777777" w:rsidR="00BA551A" w:rsidRPr="00ED63B9" w:rsidRDefault="00BA551A" w:rsidP="00597B1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6870" w:type="dxa"/>
            <w:vAlign w:val="center"/>
          </w:tcPr>
          <w:p w14:paraId="767B57CD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74E45326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7656C66C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</w:tr>
      <w:tr w:rsidR="00BA551A" w:rsidRPr="00ED63B9" w14:paraId="25298782" w14:textId="77777777" w:rsidTr="00BE0C79">
        <w:trPr>
          <w:trHeight w:val="425"/>
        </w:trPr>
        <w:tc>
          <w:tcPr>
            <w:tcW w:w="468" w:type="dxa"/>
            <w:vAlign w:val="center"/>
          </w:tcPr>
          <w:p w14:paraId="7C85B480" w14:textId="77777777" w:rsidR="00BA551A" w:rsidRPr="00ED63B9" w:rsidRDefault="00BA551A" w:rsidP="00597B1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6870" w:type="dxa"/>
            <w:vAlign w:val="center"/>
          </w:tcPr>
          <w:p w14:paraId="306AA031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05903DDD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09A1F465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</w:tr>
      <w:tr w:rsidR="00BA551A" w:rsidRPr="00ED63B9" w14:paraId="05CE283D" w14:textId="77777777" w:rsidTr="00BE0C79">
        <w:trPr>
          <w:trHeight w:val="425"/>
        </w:trPr>
        <w:tc>
          <w:tcPr>
            <w:tcW w:w="468" w:type="dxa"/>
            <w:vAlign w:val="center"/>
          </w:tcPr>
          <w:p w14:paraId="45403E46" w14:textId="77777777" w:rsidR="00BA551A" w:rsidRPr="00ED63B9" w:rsidRDefault="00BA551A" w:rsidP="00597B1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6870" w:type="dxa"/>
            <w:vAlign w:val="center"/>
          </w:tcPr>
          <w:p w14:paraId="4CA1D82C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77EEFA88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260E187D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</w:tr>
      <w:tr w:rsidR="00BA551A" w:rsidRPr="00ED63B9" w14:paraId="4A3F5D8C" w14:textId="77777777" w:rsidTr="00BE0C79">
        <w:trPr>
          <w:trHeight w:val="425"/>
        </w:trPr>
        <w:tc>
          <w:tcPr>
            <w:tcW w:w="468" w:type="dxa"/>
            <w:vAlign w:val="center"/>
          </w:tcPr>
          <w:p w14:paraId="50EA61CF" w14:textId="77777777" w:rsidR="00BA551A" w:rsidRPr="00ED63B9" w:rsidRDefault="00BA551A" w:rsidP="00597B1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6870" w:type="dxa"/>
            <w:vAlign w:val="center"/>
          </w:tcPr>
          <w:p w14:paraId="4AB71E23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6E0BF9AE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5C7687AA" w14:textId="77777777" w:rsidR="00BA551A" w:rsidRPr="00ED63B9" w:rsidRDefault="00BA551A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</w:tr>
      <w:tr w:rsidR="00597B1E" w:rsidRPr="00ED63B9" w14:paraId="412E85B8" w14:textId="77777777" w:rsidTr="00BE0C79">
        <w:trPr>
          <w:trHeight w:val="425"/>
        </w:trPr>
        <w:tc>
          <w:tcPr>
            <w:tcW w:w="468" w:type="dxa"/>
            <w:vAlign w:val="center"/>
          </w:tcPr>
          <w:p w14:paraId="7BF4A710" w14:textId="77777777" w:rsidR="00597B1E" w:rsidRPr="00ED63B9" w:rsidRDefault="00597B1E" w:rsidP="00597B1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6870" w:type="dxa"/>
            <w:vAlign w:val="center"/>
          </w:tcPr>
          <w:p w14:paraId="73B9FD88" w14:textId="77777777" w:rsidR="00597B1E" w:rsidRPr="00ED63B9" w:rsidRDefault="00597B1E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414039D3" w14:textId="77777777" w:rsidR="00597B1E" w:rsidRPr="00ED63B9" w:rsidRDefault="00597B1E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57F73163" w14:textId="77777777" w:rsidR="00597B1E" w:rsidRPr="00ED63B9" w:rsidRDefault="00597B1E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</w:tr>
      <w:tr w:rsidR="00597B1E" w:rsidRPr="00ED63B9" w14:paraId="2299E1BC" w14:textId="77777777" w:rsidTr="00BE0C79">
        <w:trPr>
          <w:trHeight w:val="425"/>
        </w:trPr>
        <w:tc>
          <w:tcPr>
            <w:tcW w:w="468" w:type="dxa"/>
            <w:vAlign w:val="center"/>
          </w:tcPr>
          <w:p w14:paraId="30CCCD1F" w14:textId="77777777" w:rsidR="00597B1E" w:rsidRPr="00ED63B9" w:rsidRDefault="00597B1E" w:rsidP="00597B1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6870" w:type="dxa"/>
            <w:vAlign w:val="center"/>
          </w:tcPr>
          <w:p w14:paraId="3BE5D99B" w14:textId="77777777" w:rsidR="00597B1E" w:rsidRPr="00ED63B9" w:rsidRDefault="00597B1E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7BD9E3C0" w14:textId="77777777" w:rsidR="00597B1E" w:rsidRPr="00ED63B9" w:rsidRDefault="00597B1E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710331C9" w14:textId="77777777" w:rsidR="00597B1E" w:rsidRPr="00ED63B9" w:rsidRDefault="00597B1E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</w:tr>
      <w:tr w:rsidR="00597B1E" w:rsidRPr="00ED63B9" w14:paraId="65C7C23D" w14:textId="77777777" w:rsidTr="00BE0C79">
        <w:trPr>
          <w:trHeight w:val="425"/>
        </w:trPr>
        <w:tc>
          <w:tcPr>
            <w:tcW w:w="468" w:type="dxa"/>
            <w:vAlign w:val="center"/>
          </w:tcPr>
          <w:p w14:paraId="0475AA90" w14:textId="77777777" w:rsidR="00597B1E" w:rsidRPr="00ED63B9" w:rsidRDefault="00597B1E" w:rsidP="00597B1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6870" w:type="dxa"/>
            <w:vAlign w:val="center"/>
          </w:tcPr>
          <w:p w14:paraId="311D11CF" w14:textId="77777777" w:rsidR="00597B1E" w:rsidRPr="00ED63B9" w:rsidRDefault="00597B1E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4340EE38" w14:textId="77777777" w:rsidR="00597B1E" w:rsidRPr="00ED63B9" w:rsidRDefault="00597B1E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2CFFA0C7" w14:textId="77777777" w:rsidR="00597B1E" w:rsidRPr="00ED63B9" w:rsidRDefault="00597B1E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</w:tr>
      <w:tr w:rsidR="00597B1E" w:rsidRPr="00ED63B9" w14:paraId="5D9E68D4" w14:textId="77777777" w:rsidTr="00BE0C79">
        <w:trPr>
          <w:trHeight w:val="425"/>
        </w:trPr>
        <w:tc>
          <w:tcPr>
            <w:tcW w:w="468" w:type="dxa"/>
            <w:vAlign w:val="center"/>
          </w:tcPr>
          <w:p w14:paraId="3B739718" w14:textId="77777777" w:rsidR="00597B1E" w:rsidRPr="00ED63B9" w:rsidRDefault="00597B1E" w:rsidP="00597B1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6870" w:type="dxa"/>
            <w:vAlign w:val="center"/>
          </w:tcPr>
          <w:p w14:paraId="5C785400" w14:textId="77777777" w:rsidR="00597B1E" w:rsidRPr="00ED63B9" w:rsidRDefault="00597B1E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0F3B6D81" w14:textId="77777777" w:rsidR="00597B1E" w:rsidRPr="00ED63B9" w:rsidRDefault="00597B1E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75E497BF" w14:textId="77777777" w:rsidR="00597B1E" w:rsidRPr="00ED63B9" w:rsidRDefault="00597B1E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</w:tr>
      <w:tr w:rsidR="00597B1E" w:rsidRPr="00ED63B9" w14:paraId="1B5214B6" w14:textId="77777777" w:rsidTr="00BE0C79">
        <w:trPr>
          <w:trHeight w:val="425"/>
        </w:trPr>
        <w:tc>
          <w:tcPr>
            <w:tcW w:w="468" w:type="dxa"/>
            <w:vAlign w:val="center"/>
          </w:tcPr>
          <w:p w14:paraId="21288354" w14:textId="77777777" w:rsidR="00597B1E" w:rsidRPr="00ED63B9" w:rsidRDefault="00597B1E" w:rsidP="00597B1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6870" w:type="dxa"/>
            <w:vAlign w:val="center"/>
          </w:tcPr>
          <w:p w14:paraId="2A430017" w14:textId="77777777" w:rsidR="00597B1E" w:rsidRPr="00ED63B9" w:rsidRDefault="00597B1E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67672C46" w14:textId="77777777" w:rsidR="00597B1E" w:rsidRPr="00ED63B9" w:rsidRDefault="00597B1E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7C1A62ED" w14:textId="77777777" w:rsidR="00597B1E" w:rsidRPr="00ED63B9" w:rsidRDefault="00597B1E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</w:tr>
      <w:tr w:rsidR="00597B1E" w:rsidRPr="00ED63B9" w14:paraId="6F77F1A2" w14:textId="77777777" w:rsidTr="00BE0C79">
        <w:trPr>
          <w:trHeight w:val="425"/>
        </w:trPr>
        <w:tc>
          <w:tcPr>
            <w:tcW w:w="468" w:type="dxa"/>
            <w:vAlign w:val="center"/>
          </w:tcPr>
          <w:p w14:paraId="36F15246" w14:textId="77777777" w:rsidR="00597B1E" w:rsidRPr="00ED63B9" w:rsidRDefault="00597B1E" w:rsidP="00597B1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6870" w:type="dxa"/>
            <w:vAlign w:val="center"/>
          </w:tcPr>
          <w:p w14:paraId="62EE1E32" w14:textId="77777777" w:rsidR="00597B1E" w:rsidRPr="00ED63B9" w:rsidRDefault="00597B1E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64094B0A" w14:textId="77777777" w:rsidR="00597B1E" w:rsidRPr="00ED63B9" w:rsidRDefault="00597B1E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5390A788" w14:textId="77777777" w:rsidR="00597B1E" w:rsidRPr="00ED63B9" w:rsidRDefault="00597B1E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</w:tr>
      <w:tr w:rsidR="00597B1E" w:rsidRPr="00ED63B9" w14:paraId="1D94BB84" w14:textId="77777777" w:rsidTr="00BE0C79">
        <w:trPr>
          <w:trHeight w:val="425"/>
        </w:trPr>
        <w:tc>
          <w:tcPr>
            <w:tcW w:w="468" w:type="dxa"/>
            <w:vAlign w:val="center"/>
          </w:tcPr>
          <w:p w14:paraId="677DBCE6" w14:textId="77777777" w:rsidR="00597B1E" w:rsidRPr="00ED63B9" w:rsidRDefault="00597B1E" w:rsidP="00597B1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6870" w:type="dxa"/>
            <w:vAlign w:val="center"/>
          </w:tcPr>
          <w:p w14:paraId="5DC4B6DE" w14:textId="77777777" w:rsidR="00597B1E" w:rsidRPr="00ED63B9" w:rsidRDefault="00597B1E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5EA85164" w14:textId="77777777" w:rsidR="00597B1E" w:rsidRPr="00ED63B9" w:rsidRDefault="00597B1E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7A4754FF" w14:textId="77777777" w:rsidR="00597B1E" w:rsidRPr="00ED63B9" w:rsidRDefault="00597B1E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</w:tr>
      <w:tr w:rsidR="00597B1E" w:rsidRPr="00ED63B9" w14:paraId="7689FFFC" w14:textId="77777777" w:rsidTr="00BE0C79">
        <w:trPr>
          <w:trHeight w:val="425"/>
        </w:trPr>
        <w:tc>
          <w:tcPr>
            <w:tcW w:w="468" w:type="dxa"/>
            <w:vAlign w:val="center"/>
          </w:tcPr>
          <w:p w14:paraId="6DEA7A9C" w14:textId="77777777" w:rsidR="00597B1E" w:rsidRPr="00ED63B9" w:rsidRDefault="00597B1E" w:rsidP="00597B1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6870" w:type="dxa"/>
            <w:vAlign w:val="center"/>
          </w:tcPr>
          <w:p w14:paraId="576EB3B3" w14:textId="77777777" w:rsidR="00597B1E" w:rsidRPr="00ED63B9" w:rsidRDefault="00597B1E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4CF0ABC6" w14:textId="77777777" w:rsidR="00597B1E" w:rsidRPr="00ED63B9" w:rsidRDefault="00597B1E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47FAAB4A" w14:textId="77777777" w:rsidR="00597B1E" w:rsidRPr="00ED63B9" w:rsidRDefault="00597B1E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</w:tr>
      <w:tr w:rsidR="00597B1E" w:rsidRPr="00ED63B9" w14:paraId="43937CFF" w14:textId="77777777" w:rsidTr="00BE0C79">
        <w:trPr>
          <w:trHeight w:val="425"/>
        </w:trPr>
        <w:tc>
          <w:tcPr>
            <w:tcW w:w="468" w:type="dxa"/>
            <w:vAlign w:val="center"/>
          </w:tcPr>
          <w:p w14:paraId="272E590A" w14:textId="77777777" w:rsidR="00597B1E" w:rsidRPr="00ED63B9" w:rsidRDefault="00597B1E" w:rsidP="00597B1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6870" w:type="dxa"/>
            <w:vAlign w:val="center"/>
          </w:tcPr>
          <w:p w14:paraId="381A9D17" w14:textId="77777777" w:rsidR="00597B1E" w:rsidRPr="00ED63B9" w:rsidRDefault="00597B1E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700947A1" w14:textId="77777777" w:rsidR="00597B1E" w:rsidRPr="00ED63B9" w:rsidRDefault="00597B1E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2F0DE83F" w14:textId="77777777" w:rsidR="00597B1E" w:rsidRPr="00ED63B9" w:rsidRDefault="00597B1E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</w:tr>
      <w:tr w:rsidR="00597B1E" w:rsidRPr="00ED63B9" w14:paraId="3D4F9855" w14:textId="77777777" w:rsidTr="00BE0C79">
        <w:trPr>
          <w:trHeight w:val="425"/>
        </w:trPr>
        <w:tc>
          <w:tcPr>
            <w:tcW w:w="468" w:type="dxa"/>
            <w:vAlign w:val="center"/>
          </w:tcPr>
          <w:p w14:paraId="0C2F20C0" w14:textId="77777777" w:rsidR="00597B1E" w:rsidRPr="00ED63B9" w:rsidRDefault="00597B1E" w:rsidP="00597B1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6870" w:type="dxa"/>
            <w:vAlign w:val="center"/>
          </w:tcPr>
          <w:p w14:paraId="07081EA0" w14:textId="77777777" w:rsidR="00597B1E" w:rsidRPr="00ED63B9" w:rsidRDefault="00597B1E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5D8B8E6E" w14:textId="77777777" w:rsidR="00597B1E" w:rsidRPr="00ED63B9" w:rsidRDefault="00597B1E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4DE3F58A" w14:textId="77777777" w:rsidR="00597B1E" w:rsidRPr="00ED63B9" w:rsidRDefault="00597B1E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</w:tr>
      <w:tr w:rsidR="00597B1E" w:rsidRPr="00ED63B9" w14:paraId="54B63358" w14:textId="77777777" w:rsidTr="00BE0C79">
        <w:trPr>
          <w:trHeight w:val="425"/>
        </w:trPr>
        <w:tc>
          <w:tcPr>
            <w:tcW w:w="468" w:type="dxa"/>
            <w:vAlign w:val="center"/>
          </w:tcPr>
          <w:p w14:paraId="3193CF9E" w14:textId="77777777" w:rsidR="00597B1E" w:rsidRPr="00ED63B9" w:rsidRDefault="00597B1E" w:rsidP="00597B1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6870" w:type="dxa"/>
            <w:vAlign w:val="center"/>
          </w:tcPr>
          <w:p w14:paraId="0E90B8F8" w14:textId="77777777" w:rsidR="00597B1E" w:rsidRPr="00ED63B9" w:rsidRDefault="00597B1E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6114AA07" w14:textId="77777777" w:rsidR="00597B1E" w:rsidRPr="00ED63B9" w:rsidRDefault="00597B1E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70CBC7A0" w14:textId="77777777" w:rsidR="00597B1E" w:rsidRPr="00ED63B9" w:rsidRDefault="00597B1E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</w:tr>
      <w:tr w:rsidR="00597B1E" w:rsidRPr="00ED63B9" w14:paraId="1B6AC561" w14:textId="77777777" w:rsidTr="00BE0C79">
        <w:trPr>
          <w:trHeight w:val="425"/>
        </w:trPr>
        <w:tc>
          <w:tcPr>
            <w:tcW w:w="468" w:type="dxa"/>
            <w:vAlign w:val="center"/>
          </w:tcPr>
          <w:p w14:paraId="6CDC984C" w14:textId="77777777" w:rsidR="00597B1E" w:rsidRPr="00ED63B9" w:rsidRDefault="00597B1E" w:rsidP="00597B1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6870" w:type="dxa"/>
            <w:vAlign w:val="center"/>
          </w:tcPr>
          <w:p w14:paraId="65CB99F0" w14:textId="77777777" w:rsidR="00597B1E" w:rsidRPr="00ED63B9" w:rsidRDefault="00597B1E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4EDD6F9E" w14:textId="77777777" w:rsidR="00597B1E" w:rsidRPr="00ED63B9" w:rsidRDefault="00597B1E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200FDBAA" w14:textId="77777777" w:rsidR="00597B1E" w:rsidRPr="00ED63B9" w:rsidRDefault="00597B1E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</w:tr>
      <w:tr w:rsidR="00597B1E" w:rsidRPr="00ED63B9" w14:paraId="4EEC2B23" w14:textId="77777777" w:rsidTr="00BE0C79">
        <w:trPr>
          <w:trHeight w:val="425"/>
        </w:trPr>
        <w:tc>
          <w:tcPr>
            <w:tcW w:w="468" w:type="dxa"/>
            <w:vAlign w:val="center"/>
          </w:tcPr>
          <w:p w14:paraId="6A22CBB0" w14:textId="77777777" w:rsidR="00597B1E" w:rsidRPr="00ED63B9" w:rsidRDefault="00597B1E" w:rsidP="00597B1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6870" w:type="dxa"/>
            <w:vAlign w:val="center"/>
          </w:tcPr>
          <w:p w14:paraId="53ED1AA5" w14:textId="77777777" w:rsidR="00597B1E" w:rsidRPr="00ED63B9" w:rsidRDefault="00597B1E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4A240182" w14:textId="77777777" w:rsidR="00597B1E" w:rsidRPr="00ED63B9" w:rsidRDefault="00597B1E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625AC2B3" w14:textId="77777777" w:rsidR="00597B1E" w:rsidRPr="00ED63B9" w:rsidRDefault="00597B1E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</w:tr>
      <w:tr w:rsidR="00597B1E" w:rsidRPr="00ED63B9" w14:paraId="422FDE32" w14:textId="77777777" w:rsidTr="00BE0C79">
        <w:trPr>
          <w:trHeight w:val="425"/>
        </w:trPr>
        <w:tc>
          <w:tcPr>
            <w:tcW w:w="468" w:type="dxa"/>
            <w:vAlign w:val="center"/>
          </w:tcPr>
          <w:p w14:paraId="553FBCF3" w14:textId="77777777" w:rsidR="00597B1E" w:rsidRPr="00ED63B9" w:rsidRDefault="00597B1E" w:rsidP="00597B1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6870" w:type="dxa"/>
            <w:vAlign w:val="center"/>
          </w:tcPr>
          <w:p w14:paraId="09408AF3" w14:textId="77777777" w:rsidR="00597B1E" w:rsidRPr="00ED63B9" w:rsidRDefault="00597B1E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0C1F497F" w14:textId="77777777" w:rsidR="00597B1E" w:rsidRPr="00ED63B9" w:rsidRDefault="00597B1E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27534FF9" w14:textId="77777777" w:rsidR="00597B1E" w:rsidRPr="00ED63B9" w:rsidRDefault="00597B1E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</w:tr>
      <w:tr w:rsidR="00597B1E" w:rsidRPr="00ED63B9" w14:paraId="64A2C73D" w14:textId="77777777" w:rsidTr="00BE0C79">
        <w:trPr>
          <w:trHeight w:val="425"/>
        </w:trPr>
        <w:tc>
          <w:tcPr>
            <w:tcW w:w="468" w:type="dxa"/>
            <w:vAlign w:val="center"/>
          </w:tcPr>
          <w:p w14:paraId="416BFCBB" w14:textId="77777777" w:rsidR="00597B1E" w:rsidRPr="00ED63B9" w:rsidRDefault="00597B1E" w:rsidP="00597B1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6870" w:type="dxa"/>
            <w:vAlign w:val="center"/>
          </w:tcPr>
          <w:p w14:paraId="66CB603B" w14:textId="77777777" w:rsidR="00597B1E" w:rsidRPr="00ED63B9" w:rsidRDefault="00597B1E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2337B085" w14:textId="77777777" w:rsidR="00597B1E" w:rsidRPr="00ED63B9" w:rsidRDefault="00597B1E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2A7BA62D" w14:textId="77777777" w:rsidR="00597B1E" w:rsidRPr="00ED63B9" w:rsidRDefault="00597B1E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</w:tr>
      <w:tr w:rsidR="008E52C8" w:rsidRPr="00ED63B9" w14:paraId="00DC5F16" w14:textId="77777777" w:rsidTr="00BE0C79">
        <w:trPr>
          <w:trHeight w:val="425"/>
        </w:trPr>
        <w:tc>
          <w:tcPr>
            <w:tcW w:w="468" w:type="dxa"/>
            <w:vAlign w:val="center"/>
          </w:tcPr>
          <w:p w14:paraId="53C26685" w14:textId="77777777" w:rsidR="008E52C8" w:rsidRPr="00ED63B9" w:rsidRDefault="008E52C8" w:rsidP="00597B1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6870" w:type="dxa"/>
            <w:vAlign w:val="center"/>
          </w:tcPr>
          <w:p w14:paraId="63E3E3B7" w14:textId="77777777" w:rsidR="008E52C8" w:rsidRPr="00ED63B9" w:rsidRDefault="008E52C8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38A3D6CC" w14:textId="77777777" w:rsidR="008E52C8" w:rsidRPr="00ED63B9" w:rsidRDefault="008E52C8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0074187F" w14:textId="77777777" w:rsidR="008E52C8" w:rsidRPr="00ED63B9" w:rsidRDefault="008E52C8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</w:tr>
      <w:tr w:rsidR="008E52C8" w:rsidRPr="00ED63B9" w14:paraId="7E6DC7AD" w14:textId="77777777" w:rsidTr="00BE0C79">
        <w:trPr>
          <w:trHeight w:val="425"/>
        </w:trPr>
        <w:tc>
          <w:tcPr>
            <w:tcW w:w="468" w:type="dxa"/>
            <w:vAlign w:val="center"/>
          </w:tcPr>
          <w:p w14:paraId="21388325" w14:textId="77777777" w:rsidR="008E52C8" w:rsidRPr="00ED63B9" w:rsidRDefault="008E52C8" w:rsidP="00597B1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6870" w:type="dxa"/>
            <w:vAlign w:val="center"/>
          </w:tcPr>
          <w:p w14:paraId="100BF19B" w14:textId="77777777" w:rsidR="008E52C8" w:rsidRPr="00ED63B9" w:rsidRDefault="008E52C8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35407341" w14:textId="77777777" w:rsidR="008E52C8" w:rsidRPr="00ED63B9" w:rsidRDefault="008E52C8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04925FB1" w14:textId="77777777" w:rsidR="008E52C8" w:rsidRPr="00ED63B9" w:rsidRDefault="008E52C8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</w:tr>
      <w:tr w:rsidR="008E52C8" w:rsidRPr="00ED63B9" w14:paraId="3D9D0C39" w14:textId="77777777" w:rsidTr="00BE0C79">
        <w:trPr>
          <w:trHeight w:val="425"/>
        </w:trPr>
        <w:tc>
          <w:tcPr>
            <w:tcW w:w="468" w:type="dxa"/>
            <w:vAlign w:val="center"/>
          </w:tcPr>
          <w:p w14:paraId="54922D26" w14:textId="77777777" w:rsidR="008E52C8" w:rsidRPr="00ED63B9" w:rsidRDefault="008E52C8" w:rsidP="00597B1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6870" w:type="dxa"/>
            <w:vAlign w:val="center"/>
          </w:tcPr>
          <w:p w14:paraId="06DADF41" w14:textId="77777777" w:rsidR="008E52C8" w:rsidRPr="00ED63B9" w:rsidRDefault="008E52C8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15B368ED" w14:textId="77777777" w:rsidR="008E52C8" w:rsidRPr="00ED63B9" w:rsidRDefault="008E52C8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1ECD1B4D" w14:textId="77777777" w:rsidR="008E52C8" w:rsidRPr="00ED63B9" w:rsidRDefault="008E52C8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</w:tr>
      <w:tr w:rsidR="008E52C8" w:rsidRPr="00ED63B9" w14:paraId="0CDC26C1" w14:textId="77777777" w:rsidTr="00BE0C79">
        <w:trPr>
          <w:trHeight w:val="425"/>
        </w:trPr>
        <w:tc>
          <w:tcPr>
            <w:tcW w:w="468" w:type="dxa"/>
            <w:vAlign w:val="center"/>
          </w:tcPr>
          <w:p w14:paraId="4CEAC9D6" w14:textId="77777777" w:rsidR="008E52C8" w:rsidRPr="00ED63B9" w:rsidRDefault="008E52C8" w:rsidP="00597B1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6870" w:type="dxa"/>
            <w:vAlign w:val="center"/>
          </w:tcPr>
          <w:p w14:paraId="664DFC7E" w14:textId="77777777" w:rsidR="008E52C8" w:rsidRPr="00ED63B9" w:rsidRDefault="008E52C8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58DC613D" w14:textId="77777777" w:rsidR="008E52C8" w:rsidRPr="00ED63B9" w:rsidRDefault="008E52C8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198B377B" w14:textId="77777777" w:rsidR="008E52C8" w:rsidRPr="00ED63B9" w:rsidRDefault="008E52C8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</w:tr>
      <w:tr w:rsidR="008E52C8" w:rsidRPr="00ED63B9" w14:paraId="46D2EDE0" w14:textId="77777777" w:rsidTr="00BE0C79">
        <w:trPr>
          <w:trHeight w:val="425"/>
        </w:trPr>
        <w:tc>
          <w:tcPr>
            <w:tcW w:w="468" w:type="dxa"/>
            <w:vAlign w:val="center"/>
          </w:tcPr>
          <w:p w14:paraId="74C76F02" w14:textId="77777777" w:rsidR="008E52C8" w:rsidRPr="00ED63B9" w:rsidRDefault="008E52C8" w:rsidP="00597B1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6870" w:type="dxa"/>
            <w:vAlign w:val="center"/>
          </w:tcPr>
          <w:p w14:paraId="21FAA913" w14:textId="77777777" w:rsidR="008E52C8" w:rsidRPr="00ED63B9" w:rsidRDefault="008E52C8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2834EF6F" w14:textId="77777777" w:rsidR="008E52C8" w:rsidRPr="00ED63B9" w:rsidRDefault="008E52C8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11D22B47" w14:textId="77777777" w:rsidR="008E52C8" w:rsidRPr="00ED63B9" w:rsidRDefault="008E52C8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</w:tr>
      <w:tr w:rsidR="008E52C8" w:rsidRPr="00ED63B9" w14:paraId="16AD595D" w14:textId="77777777" w:rsidTr="00BE0C79">
        <w:trPr>
          <w:trHeight w:val="425"/>
        </w:trPr>
        <w:tc>
          <w:tcPr>
            <w:tcW w:w="468" w:type="dxa"/>
            <w:vAlign w:val="center"/>
          </w:tcPr>
          <w:p w14:paraId="24FC953A" w14:textId="77777777" w:rsidR="008E52C8" w:rsidRPr="00ED63B9" w:rsidRDefault="008E52C8" w:rsidP="00597B1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6870" w:type="dxa"/>
            <w:vAlign w:val="center"/>
          </w:tcPr>
          <w:p w14:paraId="08F5864D" w14:textId="77777777" w:rsidR="008E52C8" w:rsidRPr="00ED63B9" w:rsidRDefault="008E52C8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4E2DDC3D" w14:textId="77777777" w:rsidR="008E52C8" w:rsidRPr="00ED63B9" w:rsidRDefault="008E52C8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5066E6B4" w14:textId="77777777" w:rsidR="008E52C8" w:rsidRPr="00ED63B9" w:rsidRDefault="008E52C8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</w:tr>
      <w:tr w:rsidR="008E52C8" w:rsidRPr="00ED63B9" w14:paraId="0E6EDB74" w14:textId="77777777" w:rsidTr="00BE0C79">
        <w:trPr>
          <w:trHeight w:val="425"/>
        </w:trPr>
        <w:tc>
          <w:tcPr>
            <w:tcW w:w="468" w:type="dxa"/>
            <w:vAlign w:val="center"/>
          </w:tcPr>
          <w:p w14:paraId="134A13B0" w14:textId="77777777" w:rsidR="008E52C8" w:rsidRPr="00ED63B9" w:rsidRDefault="008E52C8" w:rsidP="00597B1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6870" w:type="dxa"/>
            <w:vAlign w:val="center"/>
          </w:tcPr>
          <w:p w14:paraId="1BE204AE" w14:textId="77777777" w:rsidR="008E52C8" w:rsidRPr="00ED63B9" w:rsidRDefault="008E52C8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48DA5476" w14:textId="77777777" w:rsidR="008E52C8" w:rsidRPr="00ED63B9" w:rsidRDefault="008E52C8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7AE7171E" w14:textId="77777777" w:rsidR="008E52C8" w:rsidRPr="00ED63B9" w:rsidRDefault="008E52C8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</w:tr>
      <w:tr w:rsidR="008E52C8" w:rsidRPr="00ED63B9" w14:paraId="17A762A2" w14:textId="77777777" w:rsidTr="00BE0C79">
        <w:trPr>
          <w:trHeight w:val="425"/>
        </w:trPr>
        <w:tc>
          <w:tcPr>
            <w:tcW w:w="468" w:type="dxa"/>
            <w:vAlign w:val="center"/>
          </w:tcPr>
          <w:p w14:paraId="4DE5A6DD" w14:textId="77777777" w:rsidR="008E52C8" w:rsidRPr="00ED63B9" w:rsidRDefault="008E52C8" w:rsidP="00597B1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6870" w:type="dxa"/>
            <w:vAlign w:val="center"/>
          </w:tcPr>
          <w:p w14:paraId="7E3F4F30" w14:textId="77777777" w:rsidR="008E52C8" w:rsidRPr="00ED63B9" w:rsidRDefault="008E52C8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5DCDDBA6" w14:textId="77777777" w:rsidR="008E52C8" w:rsidRPr="00ED63B9" w:rsidRDefault="008E52C8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3D7048D8" w14:textId="77777777" w:rsidR="008E52C8" w:rsidRPr="00ED63B9" w:rsidRDefault="008E52C8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</w:tr>
      <w:tr w:rsidR="008E52C8" w:rsidRPr="00ED63B9" w14:paraId="771E3C3D" w14:textId="77777777" w:rsidTr="00BE0C79">
        <w:trPr>
          <w:trHeight w:val="425"/>
        </w:trPr>
        <w:tc>
          <w:tcPr>
            <w:tcW w:w="468" w:type="dxa"/>
            <w:vAlign w:val="center"/>
          </w:tcPr>
          <w:p w14:paraId="0B7FA45E" w14:textId="77777777" w:rsidR="008E52C8" w:rsidRPr="00ED63B9" w:rsidRDefault="008E52C8" w:rsidP="00597B1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6870" w:type="dxa"/>
            <w:vAlign w:val="center"/>
          </w:tcPr>
          <w:p w14:paraId="3AD15083" w14:textId="77777777" w:rsidR="008E52C8" w:rsidRPr="00ED63B9" w:rsidRDefault="008E52C8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0B0A8B6F" w14:textId="77777777" w:rsidR="008E52C8" w:rsidRPr="00ED63B9" w:rsidRDefault="008E52C8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2E93CCA2" w14:textId="77777777" w:rsidR="008E52C8" w:rsidRPr="00ED63B9" w:rsidRDefault="008E52C8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</w:tr>
      <w:tr w:rsidR="008E52C8" w:rsidRPr="00ED63B9" w14:paraId="57D48F6E" w14:textId="77777777" w:rsidTr="00BE0C79">
        <w:trPr>
          <w:trHeight w:val="425"/>
        </w:trPr>
        <w:tc>
          <w:tcPr>
            <w:tcW w:w="468" w:type="dxa"/>
            <w:vAlign w:val="center"/>
          </w:tcPr>
          <w:p w14:paraId="5DF9E4BF" w14:textId="77777777" w:rsidR="008E52C8" w:rsidRPr="00ED63B9" w:rsidRDefault="008E52C8" w:rsidP="00597B1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6870" w:type="dxa"/>
            <w:vAlign w:val="center"/>
          </w:tcPr>
          <w:p w14:paraId="56C96580" w14:textId="77777777" w:rsidR="008E52C8" w:rsidRPr="00ED63B9" w:rsidRDefault="008E52C8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0747D1D8" w14:textId="77777777" w:rsidR="008E52C8" w:rsidRPr="00ED63B9" w:rsidRDefault="008E52C8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694A05FC" w14:textId="77777777" w:rsidR="008E52C8" w:rsidRPr="00ED63B9" w:rsidRDefault="008E52C8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</w:tr>
      <w:tr w:rsidR="008E52C8" w:rsidRPr="00ED63B9" w14:paraId="108A1C67" w14:textId="77777777" w:rsidTr="00BE0C79">
        <w:trPr>
          <w:trHeight w:val="425"/>
        </w:trPr>
        <w:tc>
          <w:tcPr>
            <w:tcW w:w="468" w:type="dxa"/>
            <w:vAlign w:val="center"/>
          </w:tcPr>
          <w:p w14:paraId="108F449B" w14:textId="77777777" w:rsidR="008E52C8" w:rsidRPr="00ED63B9" w:rsidRDefault="008E52C8" w:rsidP="00597B1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6870" w:type="dxa"/>
            <w:vAlign w:val="center"/>
          </w:tcPr>
          <w:p w14:paraId="6347B963" w14:textId="77777777" w:rsidR="008E52C8" w:rsidRPr="00ED63B9" w:rsidRDefault="008E52C8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519FE4F4" w14:textId="77777777" w:rsidR="008E52C8" w:rsidRPr="00ED63B9" w:rsidRDefault="008E52C8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7E1F443F" w14:textId="77777777" w:rsidR="008E52C8" w:rsidRPr="00ED63B9" w:rsidRDefault="008E52C8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</w:tr>
      <w:tr w:rsidR="008E52C8" w:rsidRPr="00ED63B9" w14:paraId="656C9563" w14:textId="77777777" w:rsidTr="00BE0C79">
        <w:trPr>
          <w:trHeight w:val="425"/>
        </w:trPr>
        <w:tc>
          <w:tcPr>
            <w:tcW w:w="468" w:type="dxa"/>
            <w:vAlign w:val="center"/>
          </w:tcPr>
          <w:p w14:paraId="1D70441B" w14:textId="77777777" w:rsidR="008E52C8" w:rsidRPr="00ED63B9" w:rsidRDefault="008E52C8" w:rsidP="00597B1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6870" w:type="dxa"/>
            <w:vAlign w:val="center"/>
          </w:tcPr>
          <w:p w14:paraId="76F18B7C" w14:textId="77777777" w:rsidR="008E52C8" w:rsidRPr="00ED63B9" w:rsidRDefault="008E52C8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2B80FF6C" w14:textId="77777777" w:rsidR="008E52C8" w:rsidRPr="00ED63B9" w:rsidRDefault="008E52C8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0ED390F4" w14:textId="77777777" w:rsidR="008E52C8" w:rsidRPr="00ED63B9" w:rsidRDefault="008E52C8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</w:tr>
      <w:tr w:rsidR="008E52C8" w:rsidRPr="00ED63B9" w14:paraId="18D58E31" w14:textId="77777777" w:rsidTr="00BE0C79">
        <w:trPr>
          <w:trHeight w:val="425"/>
        </w:trPr>
        <w:tc>
          <w:tcPr>
            <w:tcW w:w="468" w:type="dxa"/>
            <w:vAlign w:val="center"/>
          </w:tcPr>
          <w:p w14:paraId="11ABF260" w14:textId="77777777" w:rsidR="008E52C8" w:rsidRPr="00ED63B9" w:rsidRDefault="008E52C8" w:rsidP="00597B1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6870" w:type="dxa"/>
            <w:vAlign w:val="center"/>
          </w:tcPr>
          <w:p w14:paraId="0C7E0693" w14:textId="77777777" w:rsidR="008E52C8" w:rsidRPr="00ED63B9" w:rsidRDefault="008E52C8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59CEE3A2" w14:textId="77777777" w:rsidR="008E52C8" w:rsidRPr="00ED63B9" w:rsidRDefault="008E52C8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70FF9A76" w14:textId="77777777" w:rsidR="008E52C8" w:rsidRPr="00ED63B9" w:rsidRDefault="008E52C8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</w:tr>
      <w:tr w:rsidR="008E52C8" w:rsidRPr="00ED63B9" w14:paraId="0B9E459F" w14:textId="77777777" w:rsidTr="00BE0C79">
        <w:trPr>
          <w:trHeight w:val="425"/>
        </w:trPr>
        <w:tc>
          <w:tcPr>
            <w:tcW w:w="468" w:type="dxa"/>
            <w:vAlign w:val="center"/>
          </w:tcPr>
          <w:p w14:paraId="53BCA1E0" w14:textId="77777777" w:rsidR="008E52C8" w:rsidRPr="00ED63B9" w:rsidRDefault="008E52C8" w:rsidP="00597B1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6870" w:type="dxa"/>
            <w:vAlign w:val="center"/>
          </w:tcPr>
          <w:p w14:paraId="069AF16F" w14:textId="77777777" w:rsidR="008E52C8" w:rsidRPr="00ED63B9" w:rsidRDefault="008E52C8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012CE7C0" w14:textId="77777777" w:rsidR="008E52C8" w:rsidRPr="00ED63B9" w:rsidRDefault="008E52C8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32C35B9C" w14:textId="77777777" w:rsidR="008E52C8" w:rsidRPr="00ED63B9" w:rsidRDefault="008E52C8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</w:tr>
      <w:tr w:rsidR="008E52C8" w:rsidRPr="00ED63B9" w14:paraId="12BAF83C" w14:textId="77777777" w:rsidTr="00BE0C79">
        <w:trPr>
          <w:trHeight w:val="425"/>
        </w:trPr>
        <w:tc>
          <w:tcPr>
            <w:tcW w:w="468" w:type="dxa"/>
            <w:vAlign w:val="center"/>
          </w:tcPr>
          <w:p w14:paraId="51E18A7D" w14:textId="77777777" w:rsidR="008E52C8" w:rsidRPr="00ED63B9" w:rsidRDefault="008E52C8" w:rsidP="00597B1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6870" w:type="dxa"/>
            <w:vAlign w:val="center"/>
          </w:tcPr>
          <w:p w14:paraId="548AB590" w14:textId="77777777" w:rsidR="008E52C8" w:rsidRPr="00ED63B9" w:rsidRDefault="008E52C8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686436DE" w14:textId="77777777" w:rsidR="008E52C8" w:rsidRPr="00ED63B9" w:rsidRDefault="008E52C8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6799CF84" w14:textId="77777777" w:rsidR="008E52C8" w:rsidRPr="00ED63B9" w:rsidRDefault="008E52C8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</w:tr>
      <w:tr w:rsidR="008E52C8" w:rsidRPr="00ED63B9" w14:paraId="5A86878E" w14:textId="77777777" w:rsidTr="00BE0C79">
        <w:trPr>
          <w:trHeight w:val="425"/>
        </w:trPr>
        <w:tc>
          <w:tcPr>
            <w:tcW w:w="468" w:type="dxa"/>
            <w:vAlign w:val="center"/>
          </w:tcPr>
          <w:p w14:paraId="29D1E440" w14:textId="77777777" w:rsidR="008E52C8" w:rsidRPr="00ED63B9" w:rsidRDefault="008E52C8" w:rsidP="00597B1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6870" w:type="dxa"/>
            <w:vAlign w:val="center"/>
          </w:tcPr>
          <w:p w14:paraId="742E258B" w14:textId="77777777" w:rsidR="008E52C8" w:rsidRPr="00ED63B9" w:rsidRDefault="008E52C8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29632B7A" w14:textId="77777777" w:rsidR="008E52C8" w:rsidRPr="00ED63B9" w:rsidRDefault="008E52C8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5C87A309" w14:textId="77777777" w:rsidR="008E52C8" w:rsidRPr="00ED63B9" w:rsidRDefault="008E52C8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</w:tr>
      <w:tr w:rsidR="008E52C8" w:rsidRPr="00ED63B9" w14:paraId="1E4A4B17" w14:textId="77777777" w:rsidTr="00BE0C79">
        <w:trPr>
          <w:trHeight w:val="425"/>
        </w:trPr>
        <w:tc>
          <w:tcPr>
            <w:tcW w:w="468" w:type="dxa"/>
            <w:vAlign w:val="center"/>
          </w:tcPr>
          <w:p w14:paraId="760B3304" w14:textId="77777777" w:rsidR="008E52C8" w:rsidRPr="00ED63B9" w:rsidRDefault="008E52C8" w:rsidP="00597B1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6870" w:type="dxa"/>
            <w:vAlign w:val="center"/>
          </w:tcPr>
          <w:p w14:paraId="26B117E4" w14:textId="77777777" w:rsidR="008E52C8" w:rsidRPr="00ED63B9" w:rsidRDefault="008E52C8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72EE4DFB" w14:textId="77777777" w:rsidR="008E52C8" w:rsidRPr="00ED63B9" w:rsidRDefault="008E52C8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3B329351" w14:textId="77777777" w:rsidR="008E52C8" w:rsidRPr="00ED63B9" w:rsidRDefault="008E52C8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</w:tr>
      <w:tr w:rsidR="008E52C8" w:rsidRPr="00ED63B9" w14:paraId="6DDCE764" w14:textId="77777777" w:rsidTr="00BE0C79">
        <w:trPr>
          <w:trHeight w:val="425"/>
        </w:trPr>
        <w:tc>
          <w:tcPr>
            <w:tcW w:w="468" w:type="dxa"/>
            <w:vAlign w:val="center"/>
          </w:tcPr>
          <w:p w14:paraId="232F81D5" w14:textId="77777777" w:rsidR="008E52C8" w:rsidRPr="00ED63B9" w:rsidRDefault="008E52C8" w:rsidP="00597B1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6870" w:type="dxa"/>
            <w:vAlign w:val="center"/>
          </w:tcPr>
          <w:p w14:paraId="70947F00" w14:textId="77777777" w:rsidR="008E52C8" w:rsidRPr="00ED63B9" w:rsidRDefault="008E52C8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0BD90CCD" w14:textId="77777777" w:rsidR="008E52C8" w:rsidRPr="00ED63B9" w:rsidRDefault="008E52C8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20CCDA3C" w14:textId="77777777" w:rsidR="008E52C8" w:rsidRPr="00ED63B9" w:rsidRDefault="008E52C8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</w:tr>
      <w:tr w:rsidR="008E52C8" w:rsidRPr="00ED63B9" w14:paraId="1A9A74DE" w14:textId="77777777" w:rsidTr="00BE0C79">
        <w:trPr>
          <w:trHeight w:val="425"/>
        </w:trPr>
        <w:tc>
          <w:tcPr>
            <w:tcW w:w="468" w:type="dxa"/>
            <w:vAlign w:val="center"/>
          </w:tcPr>
          <w:p w14:paraId="4EA5DEFD" w14:textId="77777777" w:rsidR="008E52C8" w:rsidRPr="00ED63B9" w:rsidRDefault="008E52C8" w:rsidP="00597B1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6870" w:type="dxa"/>
            <w:vAlign w:val="center"/>
          </w:tcPr>
          <w:p w14:paraId="4C686CE5" w14:textId="77777777" w:rsidR="008E52C8" w:rsidRPr="00ED63B9" w:rsidRDefault="008E52C8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5D2676FD" w14:textId="77777777" w:rsidR="008E52C8" w:rsidRPr="00ED63B9" w:rsidRDefault="008E52C8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27AFB409" w14:textId="77777777" w:rsidR="008E52C8" w:rsidRPr="00ED63B9" w:rsidRDefault="008E52C8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</w:tr>
      <w:tr w:rsidR="008E52C8" w:rsidRPr="00ED63B9" w14:paraId="17ECF9B0" w14:textId="77777777" w:rsidTr="00BE0C79">
        <w:trPr>
          <w:trHeight w:val="425"/>
        </w:trPr>
        <w:tc>
          <w:tcPr>
            <w:tcW w:w="468" w:type="dxa"/>
            <w:vAlign w:val="center"/>
          </w:tcPr>
          <w:p w14:paraId="328239F2" w14:textId="77777777" w:rsidR="008E52C8" w:rsidRPr="00ED63B9" w:rsidRDefault="008E52C8" w:rsidP="00597B1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6870" w:type="dxa"/>
            <w:vAlign w:val="center"/>
          </w:tcPr>
          <w:p w14:paraId="48F5D5D3" w14:textId="77777777" w:rsidR="008E52C8" w:rsidRPr="00ED63B9" w:rsidRDefault="008E52C8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1A18E27C" w14:textId="77777777" w:rsidR="008E52C8" w:rsidRPr="00ED63B9" w:rsidRDefault="008E52C8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  <w:tc>
          <w:tcPr>
            <w:tcW w:w="3898" w:type="dxa"/>
            <w:vAlign w:val="center"/>
          </w:tcPr>
          <w:p w14:paraId="47B578ED" w14:textId="77777777" w:rsidR="008E52C8" w:rsidRPr="00ED63B9" w:rsidRDefault="008E52C8" w:rsidP="00597B1E">
            <w:pPr>
              <w:autoSpaceDE w:val="0"/>
              <w:autoSpaceDN w:val="0"/>
              <w:adjustRightInd w:val="0"/>
              <w:rPr>
                <w:rFonts w:ascii="Calibri" w:hAnsi="Calibri" w:cs="TrebuchetMS"/>
                <w:sz w:val="20"/>
              </w:rPr>
            </w:pPr>
          </w:p>
        </w:tc>
      </w:tr>
    </w:tbl>
    <w:p w14:paraId="79338364" w14:textId="77777777" w:rsidR="00D97795" w:rsidRPr="000159C4" w:rsidRDefault="00D97795" w:rsidP="006119D4">
      <w:pPr>
        <w:rPr>
          <w:sz w:val="10"/>
          <w:szCs w:val="10"/>
        </w:rPr>
      </w:pPr>
    </w:p>
    <w:p w14:paraId="07A93381" w14:textId="4AAD5F11" w:rsidR="000159C4" w:rsidRPr="00BA551A" w:rsidRDefault="0027398C" w:rsidP="009F3DD3">
      <w:pPr>
        <w:ind w:right="-454"/>
        <w:rPr>
          <w:sz w:val="16"/>
          <w:szCs w:val="16"/>
        </w:rPr>
      </w:pPr>
      <w:r w:rsidRPr="00BA551A">
        <w:rPr>
          <w:rFonts w:ascii="Calibri" w:hAnsi="Calibri" w:cs="TrebuchetMS"/>
          <w:b/>
          <w:sz w:val="16"/>
          <w:szCs w:val="16"/>
          <w:u w:val="single"/>
        </w:rPr>
        <w:t>ATENÇÃO:</w:t>
      </w:r>
      <w:r w:rsidRPr="00BA551A">
        <w:rPr>
          <w:rFonts w:ascii="Calibri" w:hAnsi="Calibri" w:cs="TrebuchetMS"/>
          <w:sz w:val="16"/>
          <w:szCs w:val="16"/>
          <w:u w:val="single"/>
        </w:rPr>
        <w:t xml:space="preserve"> Após preenchido, e</w:t>
      </w:r>
      <w:r w:rsidR="006119D4" w:rsidRPr="00BA551A">
        <w:rPr>
          <w:rFonts w:ascii="Calibri" w:hAnsi="Calibri" w:cs="TrebuchetMS"/>
          <w:sz w:val="16"/>
          <w:szCs w:val="16"/>
          <w:u w:val="single"/>
        </w:rPr>
        <w:t xml:space="preserve">ste documento </w:t>
      </w:r>
      <w:r w:rsidR="006119D4" w:rsidRPr="00BA551A">
        <w:rPr>
          <w:rFonts w:ascii="Calibri" w:hAnsi="Calibri" w:cs="TrebuchetMS"/>
          <w:b/>
          <w:sz w:val="16"/>
          <w:szCs w:val="16"/>
          <w:u w:val="single"/>
        </w:rPr>
        <w:t>ORIGINAL</w:t>
      </w:r>
      <w:r w:rsidR="006119D4" w:rsidRPr="00BA551A">
        <w:rPr>
          <w:rFonts w:ascii="Calibri" w:hAnsi="Calibri" w:cs="TrebuchetMS"/>
          <w:sz w:val="16"/>
          <w:szCs w:val="16"/>
          <w:u w:val="single"/>
        </w:rPr>
        <w:t xml:space="preserve"> deve ser </w:t>
      </w:r>
      <w:r w:rsidR="0078459F">
        <w:rPr>
          <w:rFonts w:ascii="Calibri" w:hAnsi="Calibri" w:cs="TrebuchetMS"/>
          <w:sz w:val="16"/>
          <w:szCs w:val="16"/>
          <w:u w:val="single"/>
        </w:rPr>
        <w:t>envi</w:t>
      </w:r>
      <w:r w:rsidR="000C4F68">
        <w:rPr>
          <w:rFonts w:ascii="Calibri" w:hAnsi="Calibri" w:cs="TrebuchetMS"/>
          <w:sz w:val="16"/>
          <w:szCs w:val="16"/>
          <w:u w:val="single"/>
        </w:rPr>
        <w:t xml:space="preserve">ado ao setor de Eventos e Formaturas pelo e-mail </w:t>
      </w:r>
      <w:hyperlink r:id="rId10" w:history="1">
        <w:r w:rsidR="000C4F68" w:rsidRPr="000B5661">
          <w:rPr>
            <w:rStyle w:val="Hyperlink"/>
            <w:rFonts w:ascii="Calibri" w:hAnsi="Calibri" w:cs="TrebuchetMS"/>
            <w:sz w:val="16"/>
            <w:szCs w:val="16"/>
          </w:rPr>
          <w:t>eventos@furb.br</w:t>
        </w:r>
      </w:hyperlink>
      <w:r w:rsidR="006119D4" w:rsidRPr="00BA551A">
        <w:rPr>
          <w:rFonts w:ascii="Calibri" w:hAnsi="Calibri" w:cs="TrebuchetMS"/>
          <w:sz w:val="16"/>
          <w:szCs w:val="16"/>
          <w:u w:val="single"/>
        </w:rPr>
        <w:t>.</w:t>
      </w:r>
      <w:r w:rsidR="000C4F68">
        <w:rPr>
          <w:rFonts w:ascii="Calibri" w:hAnsi="Calibri" w:cs="TrebuchetMS"/>
          <w:sz w:val="16"/>
          <w:szCs w:val="16"/>
          <w:u w:val="single"/>
        </w:rPr>
        <w:t xml:space="preserve"> </w:t>
      </w:r>
      <w:r w:rsidR="000C4F68" w:rsidRPr="000C4F68">
        <w:rPr>
          <w:rFonts w:ascii="Calibri" w:hAnsi="Calibri" w:cs="TrebuchetMS"/>
          <w:sz w:val="16"/>
          <w:szCs w:val="16"/>
        </w:rPr>
        <w:t xml:space="preserve">    </w:t>
      </w:r>
      <w:r w:rsidR="000159C4" w:rsidRPr="00BA551A">
        <w:rPr>
          <w:rFonts w:ascii="Calibri" w:hAnsi="Calibri" w:cs="TrebuchetMS"/>
          <w:sz w:val="16"/>
          <w:szCs w:val="16"/>
        </w:rPr>
        <w:t>Eventos e Formaturas</w:t>
      </w:r>
      <w:r w:rsidR="000C4F68">
        <w:rPr>
          <w:rFonts w:ascii="Calibri" w:hAnsi="Calibri" w:cs="TrebuchetMS"/>
          <w:sz w:val="16"/>
          <w:szCs w:val="16"/>
        </w:rPr>
        <w:t xml:space="preserve"> - </w:t>
      </w:r>
      <w:r w:rsidR="000C4F68" w:rsidRPr="000C4F68">
        <w:rPr>
          <w:rFonts w:ascii="Calibri" w:hAnsi="Calibri" w:cs="TrebuchetMS"/>
          <w:sz w:val="16"/>
          <w:szCs w:val="16"/>
        </w:rPr>
        <w:t>Sala F-201, no Campus I</w:t>
      </w:r>
      <w:r w:rsidR="000159C4" w:rsidRPr="000C4F68">
        <w:rPr>
          <w:rFonts w:ascii="Calibri" w:hAnsi="Calibri" w:cs="TrebuchetMS"/>
          <w:sz w:val="16"/>
          <w:szCs w:val="16"/>
        </w:rPr>
        <w:t xml:space="preserve"> –</w:t>
      </w:r>
      <w:r w:rsidR="000159C4" w:rsidRPr="00BA551A">
        <w:rPr>
          <w:rFonts w:ascii="Calibri" w:hAnsi="Calibri" w:cs="TrebuchetMS"/>
          <w:sz w:val="16"/>
          <w:szCs w:val="16"/>
        </w:rPr>
        <w:t xml:space="preserve"> (47) 3321-0557</w:t>
      </w:r>
      <w:r w:rsidR="009F3DD3">
        <w:rPr>
          <w:rFonts w:ascii="Calibri" w:hAnsi="Calibri" w:cs="TrebuchetMS"/>
          <w:sz w:val="16"/>
          <w:szCs w:val="16"/>
        </w:rPr>
        <w:t xml:space="preserve"> ou (47)3321-0968. </w:t>
      </w:r>
    </w:p>
    <w:sectPr w:rsidR="000159C4" w:rsidRPr="00BA551A" w:rsidSect="00462EAC">
      <w:headerReference w:type="default" r:id="rId11"/>
      <w:footerReference w:type="default" r:id="rId12"/>
      <w:headerReference w:type="first" r:id="rId13"/>
      <w:footerReference w:type="first" r:id="rId14"/>
      <w:pgSz w:w="16840" w:h="11907" w:orient="landscape" w:code="9"/>
      <w:pgMar w:top="851" w:right="1418" w:bottom="1276" w:left="1134" w:header="85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436F1" w14:textId="77777777" w:rsidR="000041B9" w:rsidRDefault="000041B9">
      <w:r>
        <w:separator/>
      </w:r>
    </w:p>
  </w:endnote>
  <w:endnote w:type="continuationSeparator" w:id="0">
    <w:p w14:paraId="473609E6" w14:textId="77777777" w:rsidR="000041B9" w:rsidRDefault="0000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4553" w14:textId="77777777" w:rsidR="00B307B5" w:rsidRPr="00BA551A" w:rsidRDefault="00B307B5" w:rsidP="00B307B5">
    <w:pPr>
      <w:ind w:right="-454"/>
      <w:rPr>
        <w:sz w:val="16"/>
        <w:szCs w:val="16"/>
      </w:rPr>
    </w:pPr>
    <w:r w:rsidRPr="00BA551A">
      <w:rPr>
        <w:rFonts w:ascii="Calibri" w:hAnsi="Calibri" w:cs="TrebuchetMS"/>
        <w:b/>
        <w:sz w:val="16"/>
        <w:szCs w:val="16"/>
        <w:u w:val="single"/>
      </w:rPr>
      <w:t>ATENÇÃO:</w:t>
    </w:r>
    <w:r w:rsidRPr="00BA551A">
      <w:rPr>
        <w:rFonts w:ascii="Calibri" w:hAnsi="Calibri" w:cs="TrebuchetMS"/>
        <w:sz w:val="16"/>
        <w:szCs w:val="16"/>
        <w:u w:val="single"/>
      </w:rPr>
      <w:t xml:space="preserve"> Após preenchido, este documento </w:t>
    </w:r>
    <w:r w:rsidRPr="00BA551A">
      <w:rPr>
        <w:rFonts w:ascii="Calibri" w:hAnsi="Calibri" w:cs="TrebuchetMS"/>
        <w:b/>
        <w:sz w:val="16"/>
        <w:szCs w:val="16"/>
        <w:u w:val="single"/>
      </w:rPr>
      <w:t>ORIGINAL</w:t>
    </w:r>
    <w:r w:rsidRPr="00BA551A">
      <w:rPr>
        <w:rFonts w:ascii="Calibri" w:hAnsi="Calibri" w:cs="TrebuchetMS"/>
        <w:sz w:val="16"/>
        <w:szCs w:val="16"/>
        <w:u w:val="single"/>
      </w:rPr>
      <w:t xml:space="preserve"> deve ser </w:t>
    </w:r>
    <w:r>
      <w:rPr>
        <w:rFonts w:ascii="Calibri" w:hAnsi="Calibri" w:cs="TrebuchetMS"/>
        <w:sz w:val="16"/>
        <w:szCs w:val="16"/>
        <w:u w:val="single"/>
      </w:rPr>
      <w:t xml:space="preserve">enviado ao setor de Eventos e Formaturas pelo e-mail </w:t>
    </w:r>
    <w:hyperlink r:id="rId1" w:history="1">
      <w:r w:rsidRPr="000B5661">
        <w:rPr>
          <w:rStyle w:val="Hyperlink"/>
          <w:rFonts w:ascii="Calibri" w:hAnsi="Calibri" w:cs="TrebuchetMS"/>
          <w:sz w:val="16"/>
          <w:szCs w:val="16"/>
        </w:rPr>
        <w:t>eventos@furb.br</w:t>
      </w:r>
    </w:hyperlink>
    <w:r w:rsidRPr="00BA551A">
      <w:rPr>
        <w:rFonts w:ascii="Calibri" w:hAnsi="Calibri" w:cs="TrebuchetMS"/>
        <w:sz w:val="16"/>
        <w:szCs w:val="16"/>
        <w:u w:val="single"/>
      </w:rPr>
      <w:t>.</w:t>
    </w:r>
    <w:r>
      <w:rPr>
        <w:rFonts w:ascii="Calibri" w:hAnsi="Calibri" w:cs="TrebuchetMS"/>
        <w:sz w:val="16"/>
        <w:szCs w:val="16"/>
        <w:u w:val="single"/>
      </w:rPr>
      <w:t xml:space="preserve"> </w:t>
    </w:r>
    <w:r w:rsidRPr="000C4F68">
      <w:rPr>
        <w:rFonts w:ascii="Calibri" w:hAnsi="Calibri" w:cs="TrebuchetMS"/>
        <w:sz w:val="16"/>
        <w:szCs w:val="16"/>
      </w:rPr>
      <w:t xml:space="preserve">    </w:t>
    </w:r>
    <w:r w:rsidRPr="00BA551A">
      <w:rPr>
        <w:rFonts w:ascii="Calibri" w:hAnsi="Calibri" w:cs="TrebuchetMS"/>
        <w:sz w:val="16"/>
        <w:szCs w:val="16"/>
      </w:rPr>
      <w:t>Eventos e Formaturas</w:t>
    </w:r>
    <w:r>
      <w:rPr>
        <w:rFonts w:ascii="Calibri" w:hAnsi="Calibri" w:cs="TrebuchetMS"/>
        <w:sz w:val="16"/>
        <w:szCs w:val="16"/>
      </w:rPr>
      <w:t xml:space="preserve"> - </w:t>
    </w:r>
    <w:r w:rsidRPr="000C4F68">
      <w:rPr>
        <w:rFonts w:ascii="Calibri" w:hAnsi="Calibri" w:cs="TrebuchetMS"/>
        <w:sz w:val="16"/>
        <w:szCs w:val="16"/>
      </w:rPr>
      <w:t>Sala F-201, no Campus I –</w:t>
    </w:r>
    <w:r w:rsidRPr="00BA551A">
      <w:rPr>
        <w:rFonts w:ascii="Calibri" w:hAnsi="Calibri" w:cs="TrebuchetMS"/>
        <w:sz w:val="16"/>
        <w:szCs w:val="16"/>
      </w:rPr>
      <w:t xml:space="preserve"> (47) 3321-0557</w:t>
    </w:r>
    <w:r>
      <w:rPr>
        <w:rFonts w:ascii="Calibri" w:hAnsi="Calibri" w:cs="TrebuchetMS"/>
        <w:sz w:val="16"/>
        <w:szCs w:val="16"/>
      </w:rPr>
      <w:t xml:space="preserve"> ou (47)3321-0968.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2519" w14:textId="77777777" w:rsidR="009B0197" w:rsidRPr="00BA551A" w:rsidRDefault="009B0197" w:rsidP="009B0197">
    <w:pPr>
      <w:ind w:right="-454"/>
      <w:rPr>
        <w:sz w:val="16"/>
        <w:szCs w:val="16"/>
      </w:rPr>
    </w:pPr>
    <w:r w:rsidRPr="00BA551A">
      <w:rPr>
        <w:rFonts w:ascii="Calibri" w:hAnsi="Calibri" w:cs="TrebuchetMS"/>
        <w:b/>
        <w:sz w:val="16"/>
        <w:szCs w:val="16"/>
        <w:u w:val="single"/>
      </w:rPr>
      <w:t>ATENÇÃO:</w:t>
    </w:r>
    <w:r w:rsidRPr="00BA551A">
      <w:rPr>
        <w:rFonts w:ascii="Calibri" w:hAnsi="Calibri" w:cs="TrebuchetMS"/>
        <w:sz w:val="16"/>
        <w:szCs w:val="16"/>
        <w:u w:val="single"/>
      </w:rPr>
      <w:t xml:space="preserve"> Após preenchido, este documento </w:t>
    </w:r>
    <w:r w:rsidRPr="00BA551A">
      <w:rPr>
        <w:rFonts w:ascii="Calibri" w:hAnsi="Calibri" w:cs="TrebuchetMS"/>
        <w:b/>
        <w:sz w:val="16"/>
        <w:szCs w:val="16"/>
        <w:u w:val="single"/>
      </w:rPr>
      <w:t>ORIGINAL</w:t>
    </w:r>
    <w:r w:rsidRPr="00BA551A">
      <w:rPr>
        <w:rFonts w:ascii="Calibri" w:hAnsi="Calibri" w:cs="TrebuchetMS"/>
        <w:sz w:val="16"/>
        <w:szCs w:val="16"/>
        <w:u w:val="single"/>
      </w:rPr>
      <w:t xml:space="preserve"> deve ser </w:t>
    </w:r>
    <w:r>
      <w:rPr>
        <w:rFonts w:ascii="Calibri" w:hAnsi="Calibri" w:cs="TrebuchetMS"/>
        <w:sz w:val="16"/>
        <w:szCs w:val="16"/>
        <w:u w:val="single"/>
      </w:rPr>
      <w:t xml:space="preserve">enviado ao setor de Eventos e Formaturas pelo e-mail </w:t>
    </w:r>
    <w:hyperlink r:id="rId1" w:history="1">
      <w:r w:rsidRPr="000B5661">
        <w:rPr>
          <w:rStyle w:val="Hyperlink"/>
          <w:rFonts w:ascii="Calibri" w:hAnsi="Calibri" w:cs="TrebuchetMS"/>
          <w:sz w:val="16"/>
          <w:szCs w:val="16"/>
        </w:rPr>
        <w:t>eventos@furb.br</w:t>
      </w:r>
    </w:hyperlink>
    <w:r w:rsidRPr="00BA551A">
      <w:rPr>
        <w:rFonts w:ascii="Calibri" w:hAnsi="Calibri" w:cs="TrebuchetMS"/>
        <w:sz w:val="16"/>
        <w:szCs w:val="16"/>
        <w:u w:val="single"/>
      </w:rPr>
      <w:t>.</w:t>
    </w:r>
    <w:r>
      <w:rPr>
        <w:rFonts w:ascii="Calibri" w:hAnsi="Calibri" w:cs="TrebuchetMS"/>
        <w:sz w:val="16"/>
        <w:szCs w:val="16"/>
        <w:u w:val="single"/>
      </w:rPr>
      <w:t xml:space="preserve"> </w:t>
    </w:r>
    <w:r w:rsidRPr="000C4F68">
      <w:rPr>
        <w:rFonts w:ascii="Calibri" w:hAnsi="Calibri" w:cs="TrebuchetMS"/>
        <w:sz w:val="16"/>
        <w:szCs w:val="16"/>
      </w:rPr>
      <w:t xml:space="preserve">    </w:t>
    </w:r>
    <w:r w:rsidRPr="00BA551A">
      <w:rPr>
        <w:rFonts w:ascii="Calibri" w:hAnsi="Calibri" w:cs="TrebuchetMS"/>
        <w:sz w:val="16"/>
        <w:szCs w:val="16"/>
      </w:rPr>
      <w:t>Eventos e Formaturas</w:t>
    </w:r>
    <w:r>
      <w:rPr>
        <w:rFonts w:ascii="Calibri" w:hAnsi="Calibri" w:cs="TrebuchetMS"/>
        <w:sz w:val="16"/>
        <w:szCs w:val="16"/>
      </w:rPr>
      <w:t xml:space="preserve"> - </w:t>
    </w:r>
    <w:r w:rsidRPr="000C4F68">
      <w:rPr>
        <w:rFonts w:ascii="Calibri" w:hAnsi="Calibri" w:cs="TrebuchetMS"/>
        <w:sz w:val="16"/>
        <w:szCs w:val="16"/>
      </w:rPr>
      <w:t>Sala F-201, no Campus I –</w:t>
    </w:r>
    <w:r w:rsidRPr="00BA551A">
      <w:rPr>
        <w:rFonts w:ascii="Calibri" w:hAnsi="Calibri" w:cs="TrebuchetMS"/>
        <w:sz w:val="16"/>
        <w:szCs w:val="16"/>
      </w:rPr>
      <w:t xml:space="preserve"> (47) 3321-0557</w:t>
    </w:r>
    <w:r>
      <w:rPr>
        <w:rFonts w:ascii="Calibri" w:hAnsi="Calibri" w:cs="TrebuchetMS"/>
        <w:sz w:val="16"/>
        <w:szCs w:val="16"/>
      </w:rPr>
      <w:t xml:space="preserve"> ou (47)3321-0968. </w:t>
    </w:r>
  </w:p>
  <w:p w14:paraId="116F496A" w14:textId="77777777" w:rsidR="009B0197" w:rsidRDefault="009B01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6C92E" w14:textId="77777777" w:rsidR="000041B9" w:rsidRDefault="000041B9">
      <w:r>
        <w:separator/>
      </w:r>
    </w:p>
  </w:footnote>
  <w:footnote w:type="continuationSeparator" w:id="0">
    <w:p w14:paraId="7CAF4628" w14:textId="77777777" w:rsidR="000041B9" w:rsidRDefault="00004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8589E" w14:textId="77777777" w:rsidR="00462EAC" w:rsidRPr="00466C8D" w:rsidRDefault="00462EAC" w:rsidP="00462EAC">
    <w:pPr>
      <w:pStyle w:val="Rodap"/>
      <w:jc w:val="right"/>
      <w:rPr>
        <w:rFonts w:ascii="Calibri" w:hAnsi="Calibri"/>
        <w:sz w:val="22"/>
        <w:szCs w:val="22"/>
      </w:rPr>
    </w:pPr>
    <w:r w:rsidRPr="00097B94">
      <w:rPr>
        <w:rStyle w:val="Nmerodepgina"/>
        <w:rFonts w:ascii="Calibri" w:hAnsi="Calibri"/>
        <w:sz w:val="22"/>
        <w:szCs w:val="22"/>
      </w:rPr>
      <w:t xml:space="preserve">Página </w:t>
    </w:r>
    <w:r w:rsidRPr="00097B94">
      <w:rPr>
        <w:rStyle w:val="Nmerodepgina"/>
        <w:rFonts w:ascii="Calibri" w:hAnsi="Calibri"/>
        <w:sz w:val="22"/>
        <w:szCs w:val="22"/>
      </w:rPr>
      <w:fldChar w:fldCharType="begin"/>
    </w:r>
    <w:r w:rsidRPr="00097B94">
      <w:rPr>
        <w:rStyle w:val="Nmerodepgina"/>
        <w:rFonts w:ascii="Calibri" w:hAnsi="Calibri"/>
        <w:sz w:val="22"/>
        <w:szCs w:val="22"/>
      </w:rPr>
      <w:instrText xml:space="preserve"> PAGE </w:instrText>
    </w:r>
    <w:r w:rsidRPr="00097B94">
      <w:rPr>
        <w:rStyle w:val="Nmerodepgina"/>
        <w:rFonts w:ascii="Calibri" w:hAnsi="Calibri"/>
        <w:sz w:val="22"/>
        <w:szCs w:val="22"/>
      </w:rPr>
      <w:fldChar w:fldCharType="separate"/>
    </w:r>
    <w:r>
      <w:rPr>
        <w:rStyle w:val="Nmerodepgina"/>
        <w:rFonts w:ascii="Calibri" w:hAnsi="Calibri"/>
        <w:sz w:val="22"/>
        <w:szCs w:val="22"/>
      </w:rPr>
      <w:t>1</w:t>
    </w:r>
    <w:r w:rsidRPr="00097B94">
      <w:rPr>
        <w:rStyle w:val="Nmerodepgina"/>
        <w:rFonts w:ascii="Calibri" w:hAnsi="Calibri"/>
        <w:sz w:val="22"/>
        <w:szCs w:val="22"/>
      </w:rPr>
      <w:fldChar w:fldCharType="end"/>
    </w:r>
    <w:r w:rsidRPr="00097B94">
      <w:rPr>
        <w:rStyle w:val="Nmerodepgina"/>
        <w:rFonts w:ascii="Calibri" w:hAnsi="Calibri"/>
        <w:sz w:val="22"/>
        <w:szCs w:val="22"/>
      </w:rPr>
      <w:t xml:space="preserve"> de </w:t>
    </w:r>
    <w:r w:rsidRPr="00097B94">
      <w:rPr>
        <w:rStyle w:val="Nmerodepgina"/>
        <w:rFonts w:ascii="Calibri" w:hAnsi="Calibri"/>
        <w:sz w:val="22"/>
        <w:szCs w:val="22"/>
      </w:rPr>
      <w:fldChar w:fldCharType="begin"/>
    </w:r>
    <w:r w:rsidRPr="00097B94">
      <w:rPr>
        <w:rStyle w:val="Nmerodepgina"/>
        <w:rFonts w:ascii="Calibri" w:hAnsi="Calibri"/>
        <w:sz w:val="22"/>
        <w:szCs w:val="22"/>
      </w:rPr>
      <w:instrText xml:space="preserve"> NUMPAGES </w:instrText>
    </w:r>
    <w:r w:rsidRPr="00097B94">
      <w:rPr>
        <w:rStyle w:val="Nmerodepgina"/>
        <w:rFonts w:ascii="Calibri" w:hAnsi="Calibri"/>
        <w:sz w:val="22"/>
        <w:szCs w:val="22"/>
      </w:rPr>
      <w:fldChar w:fldCharType="separate"/>
    </w:r>
    <w:r>
      <w:rPr>
        <w:rStyle w:val="Nmerodepgina"/>
        <w:rFonts w:ascii="Calibri" w:hAnsi="Calibri"/>
        <w:sz w:val="22"/>
        <w:szCs w:val="22"/>
      </w:rPr>
      <w:t>4</w:t>
    </w:r>
    <w:r w:rsidRPr="00097B94">
      <w:rPr>
        <w:rStyle w:val="Nmerodepgina"/>
        <w:rFonts w:ascii="Calibri" w:hAnsi="Calibri"/>
        <w:sz w:val="22"/>
        <w:szCs w:val="22"/>
      </w:rPr>
      <w:fldChar w:fldCharType="end"/>
    </w:r>
  </w:p>
  <w:p w14:paraId="78131DA2" w14:textId="77777777" w:rsidR="00B307B5" w:rsidRDefault="00B307B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0AF2" w14:textId="77777777" w:rsidR="005C5F5E" w:rsidRPr="00466C8D" w:rsidRDefault="009B0197" w:rsidP="008E276A">
    <w:pPr>
      <w:jc w:val="both"/>
      <w:rPr>
        <w:rFonts w:ascii="Calibri" w:hAnsi="Calibri"/>
        <w:b/>
        <w:sz w:val="28"/>
        <w:szCs w:val="28"/>
      </w:rPr>
    </w:pPr>
    <w:r>
      <w:rPr>
        <w:rFonts w:ascii="Calibri" w:hAnsi="Calibri"/>
        <w:noProof/>
        <w:sz w:val="28"/>
        <w:szCs w:val="28"/>
      </w:rPr>
      <w:pict w14:anchorId="11EE7F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619.5pt;margin-top:-23.95pt;width:111.7pt;height:69.4pt;z-index:251657728;mso-wrap-edited:f" wrapcoords="-34 0 -34 21546 21600 21546 21600 0 -34 0">
          <v:imagedata r:id="rId1" o:title="furb_color"/>
          <w10:wrap type="tight"/>
        </v:shape>
      </w:pict>
    </w:r>
    <w:smartTag w:uri="urn:schemas-microsoft-com:office:smarttags" w:element="PersonName">
      <w:r w:rsidR="005C5F5E" w:rsidRPr="00466C8D">
        <w:rPr>
          <w:rFonts w:ascii="Calibri" w:hAnsi="Calibri"/>
          <w:b/>
          <w:sz w:val="28"/>
          <w:szCs w:val="28"/>
        </w:rPr>
        <w:t>FURB</w:t>
      </w:r>
    </w:smartTag>
    <w:r w:rsidR="005C5F5E" w:rsidRPr="00466C8D">
      <w:rPr>
        <w:rFonts w:ascii="Calibri" w:hAnsi="Calibri"/>
        <w:b/>
        <w:sz w:val="28"/>
        <w:szCs w:val="28"/>
      </w:rPr>
      <w:t xml:space="preserve"> – Un</w:t>
    </w:r>
    <w:r w:rsidR="005E796F" w:rsidRPr="00466C8D">
      <w:rPr>
        <w:rFonts w:ascii="Calibri" w:hAnsi="Calibri"/>
        <w:b/>
        <w:sz w:val="28"/>
        <w:szCs w:val="28"/>
      </w:rPr>
      <w:t>iversidade Regional de Blumenau</w:t>
    </w:r>
  </w:p>
  <w:p w14:paraId="108DA95A" w14:textId="77777777" w:rsidR="005E796F" w:rsidRPr="00466C8D" w:rsidRDefault="005E796F" w:rsidP="008E276A">
    <w:pPr>
      <w:jc w:val="both"/>
      <w:rPr>
        <w:rFonts w:ascii="Calibri" w:hAnsi="Calibri"/>
        <w:b/>
        <w:sz w:val="28"/>
        <w:szCs w:val="28"/>
      </w:rPr>
    </w:pPr>
    <w:r w:rsidRPr="00466C8D">
      <w:rPr>
        <w:rFonts w:ascii="Calibri" w:hAnsi="Calibri"/>
        <w:b/>
        <w:sz w:val="28"/>
        <w:szCs w:val="28"/>
      </w:rPr>
      <w:t>CCM – Coordenadoria de Comunicação e Marketing</w:t>
    </w:r>
    <w:r w:rsidR="00BA551A">
      <w:rPr>
        <w:rFonts w:ascii="Calibri" w:hAnsi="Calibri"/>
        <w:b/>
        <w:sz w:val="28"/>
        <w:szCs w:val="28"/>
      </w:rPr>
      <w:t xml:space="preserve"> | </w:t>
    </w:r>
    <w:r w:rsidRPr="00466C8D">
      <w:rPr>
        <w:rFonts w:ascii="Calibri" w:hAnsi="Calibri"/>
        <w:b/>
        <w:sz w:val="28"/>
        <w:szCs w:val="28"/>
      </w:rPr>
      <w:t>Eventos e Formaturas</w:t>
    </w:r>
  </w:p>
  <w:p w14:paraId="25A6A775" w14:textId="77777777" w:rsidR="005C5F5E" w:rsidRPr="00466C8D" w:rsidRDefault="00797803" w:rsidP="00466C8D">
    <w:pPr>
      <w:rPr>
        <w:rFonts w:ascii="Calibri" w:hAnsi="Calibri"/>
        <w:b/>
        <w:color w:val="FF6600"/>
        <w:sz w:val="28"/>
        <w:szCs w:val="28"/>
      </w:rPr>
    </w:pPr>
    <w:r w:rsidRPr="00466C8D">
      <w:rPr>
        <w:rFonts w:ascii="Calibri" w:hAnsi="Calibri"/>
        <w:b/>
        <w:color w:val="FF6600"/>
        <w:sz w:val="28"/>
        <w:szCs w:val="28"/>
      </w:rPr>
      <w:t>ATA DE ELEIÇÃO DA COMISSÃO DE FORMATURA</w:t>
    </w:r>
    <w:r w:rsidR="005C5F5E" w:rsidRPr="00466C8D">
      <w:rPr>
        <w:rFonts w:ascii="Calibri" w:hAnsi="Calibri"/>
        <w:b/>
        <w:color w:val="FF6600"/>
        <w:sz w:val="28"/>
        <w:szCs w:val="28"/>
      </w:rPr>
      <w:t xml:space="preserve"> </w:t>
    </w:r>
  </w:p>
  <w:p w14:paraId="0572EB1B" w14:textId="77777777" w:rsidR="005C5F5E" w:rsidRPr="00466C8D" w:rsidRDefault="005C5F5E" w:rsidP="005C5F5E">
    <w:pPr>
      <w:pStyle w:val="Cabealho"/>
      <w:pBdr>
        <w:top w:val="single" w:sz="4" w:space="1" w:color="auto"/>
      </w:pBdr>
      <w:rPr>
        <w:rFonts w:ascii="Calibri" w:hAnsi="Calibri"/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866D0"/>
    <w:multiLevelType w:val="hybridMultilevel"/>
    <w:tmpl w:val="FE62AB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206180"/>
    <w:multiLevelType w:val="hybridMultilevel"/>
    <w:tmpl w:val="72D00EC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C358A"/>
    <w:multiLevelType w:val="singleLevel"/>
    <w:tmpl w:val="606C9890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4144E82"/>
    <w:multiLevelType w:val="singleLevel"/>
    <w:tmpl w:val="2772A53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054893707">
    <w:abstractNumId w:val="3"/>
  </w:num>
  <w:num w:numId="2" w16cid:durableId="891845731">
    <w:abstractNumId w:val="2"/>
  </w:num>
  <w:num w:numId="3" w16cid:durableId="881481581">
    <w:abstractNumId w:val="1"/>
  </w:num>
  <w:num w:numId="4" w16cid:durableId="703751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2FF9"/>
    <w:rsid w:val="000041B9"/>
    <w:rsid w:val="000159C4"/>
    <w:rsid w:val="00083676"/>
    <w:rsid w:val="00097B94"/>
    <w:rsid w:val="000C4F68"/>
    <w:rsid w:val="001105E0"/>
    <w:rsid w:val="00132EF0"/>
    <w:rsid w:val="001629FC"/>
    <w:rsid w:val="001A37ED"/>
    <w:rsid w:val="001B26EB"/>
    <w:rsid w:val="001C6B21"/>
    <w:rsid w:val="001D0481"/>
    <w:rsid w:val="001F0D7F"/>
    <w:rsid w:val="00210F09"/>
    <w:rsid w:val="002153CE"/>
    <w:rsid w:val="002240EE"/>
    <w:rsid w:val="00266C20"/>
    <w:rsid w:val="0027398C"/>
    <w:rsid w:val="002B2534"/>
    <w:rsid w:val="002C1AAD"/>
    <w:rsid w:val="002C7463"/>
    <w:rsid w:val="002D2CDB"/>
    <w:rsid w:val="002E2CB0"/>
    <w:rsid w:val="003171E7"/>
    <w:rsid w:val="00360478"/>
    <w:rsid w:val="00396F7C"/>
    <w:rsid w:val="003A4399"/>
    <w:rsid w:val="00453E63"/>
    <w:rsid w:val="00462EAC"/>
    <w:rsid w:val="00466C8D"/>
    <w:rsid w:val="004963D2"/>
    <w:rsid w:val="00496E81"/>
    <w:rsid w:val="004B1E44"/>
    <w:rsid w:val="004C345E"/>
    <w:rsid w:val="004C5742"/>
    <w:rsid w:val="005268E5"/>
    <w:rsid w:val="00545334"/>
    <w:rsid w:val="00552779"/>
    <w:rsid w:val="00590537"/>
    <w:rsid w:val="00593A3F"/>
    <w:rsid w:val="00597B1E"/>
    <w:rsid w:val="005A1526"/>
    <w:rsid w:val="005B0068"/>
    <w:rsid w:val="005C0017"/>
    <w:rsid w:val="005C5F5E"/>
    <w:rsid w:val="005E796F"/>
    <w:rsid w:val="005F60FB"/>
    <w:rsid w:val="00601723"/>
    <w:rsid w:val="006119D4"/>
    <w:rsid w:val="00615F25"/>
    <w:rsid w:val="00623DBC"/>
    <w:rsid w:val="006268F0"/>
    <w:rsid w:val="00640F8E"/>
    <w:rsid w:val="006428FB"/>
    <w:rsid w:val="0066126D"/>
    <w:rsid w:val="0066369F"/>
    <w:rsid w:val="00667205"/>
    <w:rsid w:val="00692FF9"/>
    <w:rsid w:val="006B0809"/>
    <w:rsid w:val="006B493B"/>
    <w:rsid w:val="006C2D3A"/>
    <w:rsid w:val="006D0411"/>
    <w:rsid w:val="006F636A"/>
    <w:rsid w:val="0071736A"/>
    <w:rsid w:val="0071740F"/>
    <w:rsid w:val="00737764"/>
    <w:rsid w:val="0078459F"/>
    <w:rsid w:val="007913EE"/>
    <w:rsid w:val="00797803"/>
    <w:rsid w:val="00815BC7"/>
    <w:rsid w:val="0082683A"/>
    <w:rsid w:val="00835627"/>
    <w:rsid w:val="00841838"/>
    <w:rsid w:val="0084766C"/>
    <w:rsid w:val="008641D1"/>
    <w:rsid w:val="008777AD"/>
    <w:rsid w:val="00882148"/>
    <w:rsid w:val="00897847"/>
    <w:rsid w:val="008E276A"/>
    <w:rsid w:val="008E52C8"/>
    <w:rsid w:val="008E5A48"/>
    <w:rsid w:val="0091688A"/>
    <w:rsid w:val="00971D9C"/>
    <w:rsid w:val="009B0197"/>
    <w:rsid w:val="009E3BB6"/>
    <w:rsid w:val="009E78D7"/>
    <w:rsid w:val="009F2CBC"/>
    <w:rsid w:val="009F3DD3"/>
    <w:rsid w:val="00A61FF7"/>
    <w:rsid w:val="00A62689"/>
    <w:rsid w:val="00A8341A"/>
    <w:rsid w:val="00A974C2"/>
    <w:rsid w:val="00A97921"/>
    <w:rsid w:val="00AB6DAC"/>
    <w:rsid w:val="00B2485D"/>
    <w:rsid w:val="00B25A38"/>
    <w:rsid w:val="00B307B5"/>
    <w:rsid w:val="00B50EB6"/>
    <w:rsid w:val="00B5411A"/>
    <w:rsid w:val="00B65A5D"/>
    <w:rsid w:val="00B76E48"/>
    <w:rsid w:val="00B93D06"/>
    <w:rsid w:val="00BA551A"/>
    <w:rsid w:val="00BE0C79"/>
    <w:rsid w:val="00BE4881"/>
    <w:rsid w:val="00CB6D2D"/>
    <w:rsid w:val="00CB7522"/>
    <w:rsid w:val="00CC08F9"/>
    <w:rsid w:val="00CE18CB"/>
    <w:rsid w:val="00CE4236"/>
    <w:rsid w:val="00D73D39"/>
    <w:rsid w:val="00D97795"/>
    <w:rsid w:val="00DC7701"/>
    <w:rsid w:val="00E07E1C"/>
    <w:rsid w:val="00E17D64"/>
    <w:rsid w:val="00E356A8"/>
    <w:rsid w:val="00E565FE"/>
    <w:rsid w:val="00EC19EB"/>
    <w:rsid w:val="00EC2BCC"/>
    <w:rsid w:val="00EC77F1"/>
    <w:rsid w:val="00ED1CFF"/>
    <w:rsid w:val="00ED63B9"/>
    <w:rsid w:val="00ED6D01"/>
    <w:rsid w:val="00ED7FB4"/>
    <w:rsid w:val="00F15D24"/>
    <w:rsid w:val="00FD21F6"/>
    <w:rsid w:val="00FE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282BBC5"/>
  <w15:chartTrackingRefBased/>
  <w15:docId w15:val="{7E899A44-A6C0-4FDE-AC8A-F62F93E3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1416"/>
      <w:jc w:val="both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Corpodetexto2">
    <w:name w:val="Body Text 2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sz w:val="28"/>
    </w:rPr>
  </w:style>
  <w:style w:type="paragraph" w:styleId="Corpodetexto3">
    <w:name w:val="Body Text 3"/>
    <w:basedOn w:val="Normal"/>
    <w:pPr>
      <w:jc w:val="both"/>
    </w:pPr>
    <w:rPr>
      <w:rFonts w:ascii="Arial" w:hAnsi="Arial"/>
      <w:sz w:val="22"/>
    </w:rPr>
  </w:style>
  <w:style w:type="table" w:styleId="Tabelacomgrade">
    <w:name w:val="Table Grid"/>
    <w:basedOn w:val="Tabelanormal"/>
    <w:rsid w:val="003A4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466C8D"/>
  </w:style>
  <w:style w:type="character" w:styleId="Hyperlink">
    <w:name w:val="Hyperlink"/>
    <w:rsid w:val="000159C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017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01723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0C4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ventos@furb.b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os@furb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os@furb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Of&#237;cio%20CCCT03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D4B989A2C621448FB1E0E2D1636856" ma:contentTypeVersion="18" ma:contentTypeDescription="Crie um novo documento." ma:contentTypeScope="" ma:versionID="d6e02a134abfb1d0db9b2b06e4dbf867">
  <xsd:schema xmlns:xsd="http://www.w3.org/2001/XMLSchema" xmlns:xs="http://www.w3.org/2001/XMLSchema" xmlns:p="http://schemas.microsoft.com/office/2006/metadata/properties" xmlns:ns2="d47e2129-a805-436e-9703-ad4c35c07f7f" xmlns:ns3="186c714f-7741-4321-8017-a1b23834a9d8" targetNamespace="http://schemas.microsoft.com/office/2006/metadata/properties" ma:root="true" ma:fieldsID="18cd013d2ef29c65d14973f91dcf4f47" ns2:_="" ns3:_="">
    <xsd:import namespace="d47e2129-a805-436e-9703-ad4c35c07f7f"/>
    <xsd:import namespace="186c714f-7741-4321-8017-a1b23834a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e2129-a805-436e-9703-ad4c35c07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3db2c251-0d46-456d-9ac1-3533a84f30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c714f-7741-4321-8017-a1b23834a9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a636d1-7590-4495-b5a7-7badaa60abaa}" ma:internalName="TaxCatchAll" ma:showField="CatchAllData" ma:web="186c714f-7741-4321-8017-a1b23834a9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7e2129-a805-436e-9703-ad4c35c07f7f">
      <Terms xmlns="http://schemas.microsoft.com/office/infopath/2007/PartnerControls"/>
    </lcf76f155ced4ddcb4097134ff3c332f>
    <TaxCatchAll xmlns="186c714f-7741-4321-8017-a1b23834a9d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45DD95-3088-471B-AD70-BEB243BA8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e2129-a805-436e-9703-ad4c35c07f7f"/>
    <ds:schemaRef ds:uri="186c714f-7741-4321-8017-a1b23834a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ABA0AF-8608-428C-A722-7EAAEA36FC80}">
  <ds:schemaRefs>
    <ds:schemaRef ds:uri="http://schemas.microsoft.com/office/2006/metadata/properties"/>
    <ds:schemaRef ds:uri="http://schemas.microsoft.com/office/infopath/2007/PartnerControls"/>
    <ds:schemaRef ds:uri="d47e2129-a805-436e-9703-ad4c35c07f7f"/>
    <ds:schemaRef ds:uri="186c714f-7741-4321-8017-a1b23834a9d8"/>
  </ds:schemaRefs>
</ds:datastoreItem>
</file>

<file path=customXml/itemProps3.xml><?xml version="1.0" encoding="utf-8"?>
<ds:datastoreItem xmlns:ds="http://schemas.openxmlformats.org/officeDocument/2006/customXml" ds:itemID="{3A954433-E3B1-490C-A207-B6B9504998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Ofício CCCT03</Template>
  <TotalTime>11</TotalTime>
  <Pages>4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CIÊNCIAS TECNOLÓGICAS</vt:lpstr>
    </vt:vector>
  </TitlesOfParts>
  <Company>FURB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CIÊNCIAS TECNOLÓGICAS</dc:title>
  <dc:subject/>
  <dc:creator>CCT</dc:creator>
  <cp:keywords/>
  <cp:lastModifiedBy>Jessica Luana de Araujo</cp:lastModifiedBy>
  <cp:revision>12</cp:revision>
  <cp:lastPrinted>2016-03-01T11:26:00Z</cp:lastPrinted>
  <dcterms:created xsi:type="dcterms:W3CDTF">2024-03-18T21:04:00Z</dcterms:created>
  <dcterms:modified xsi:type="dcterms:W3CDTF">2024-04-19T21:03:00Z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